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547754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sz w:val="28"/>
        </w:rPr>
      </w:sdtEndPr>
      <w:sdtContent>
        <w:p w14:paraId="429C854B" w14:textId="36F2DB9C" w:rsidR="008E1FD2" w:rsidRDefault="008E1FD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573A82B" wp14:editId="310DE7F6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78A40A64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&#13;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E53BD4" wp14:editId="0935019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5534025" cy="2724912"/>
                    <wp:effectExtent l="0" t="0" r="0" b="254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36527EC3" w14:textId="6FC429CD" w:rsidR="008E1FD2" w:rsidRDefault="008E1FD2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>Texas A&amp;M University Dance Program</w:t>
                                    </w:r>
                                  </w:p>
                                </w:sdtContent>
                              </w:sdt>
                              <w:p w14:paraId="15D5C700" w14:textId="46DBC819" w:rsidR="008E1FD2" w:rsidRPr="003F423B" w:rsidRDefault="003F423B">
                                <w:pPr>
                                  <w:pStyle w:val="NoSpacing"/>
                                  <w:rPr>
                                    <w:b/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Audition Application Materials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E53B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0;margin-top:0;width:435.75pt;height:214.55pt;z-index:251659264;visibility:visible;mso-wrap-style:square;mso-width-percent:890;mso-height-percent:0;mso-top-percent:150;mso-wrap-distance-left:9pt;mso-wrap-distance-top:0;mso-wrap-distance-right:9pt;mso-wrap-distance-bottom:0;mso-position-horizontal:left;mso-position-horizontal-relative:page;mso-position-vertical-relative:page;mso-width-percent:890;mso-height-percent:0;mso-top-percent:15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" filled="f" stroked="f" strokeweight=".5pt">
                    <v:textbox style="mso-fit-shape-to-text:t"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6527EC3" w14:textId="6FC429CD" w:rsidR="008E1FD2" w:rsidRDefault="008E1FD2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>Texas A&amp;M University Dance Program</w:t>
                              </w:r>
                            </w:p>
                          </w:sdtContent>
                        </w:sdt>
                        <w:p w14:paraId="15D5C700" w14:textId="46DBC819" w:rsidR="008E1FD2" w:rsidRPr="003F423B" w:rsidRDefault="003F423B">
                          <w:pPr>
                            <w:pStyle w:val="NoSpacing"/>
                            <w:rPr>
                              <w:b/>
                              <w:i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Audition Application Materials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7D870F6" w14:textId="782475DE" w:rsidR="008E1FD2" w:rsidRPr="008E1FD2" w:rsidRDefault="0073008E">
          <w:pPr>
            <w:rPr>
              <w:rFonts w:ascii="Times New Roman" w:eastAsia="Times New Roman" w:hAnsi="Times New Roman"/>
              <w:sz w:val="28"/>
            </w:rPr>
          </w:pPr>
          <w:r>
            <w:rPr>
              <w:rFonts w:ascii="Times New Roman" w:eastAsia="Times New Roman" w:hAnsi="Times New Roman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950FA2" wp14:editId="49AE37D0">
                    <wp:simplePos x="0" y="0"/>
                    <wp:positionH relativeFrom="column">
                      <wp:posOffset>592969</wp:posOffset>
                    </wp:positionH>
                    <wp:positionV relativeFrom="paragraph">
                      <wp:posOffset>5113385</wp:posOffset>
                    </wp:positionV>
                    <wp:extent cx="6108970" cy="1887166"/>
                    <wp:effectExtent l="0" t="0" r="12700" b="1841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08970" cy="18871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57BDDE" w14:textId="605F5C3F" w:rsidR="008E1FD2" w:rsidRPr="008E1FD2" w:rsidRDefault="008E1FD2">
                                <w:pPr>
                                  <w:rPr>
                                    <w:rFonts w:asciiTheme="minorHAnsi" w:hAnsiTheme="minorHAnsi"/>
                                    <w:sz w:val="28"/>
                                  </w:rPr>
                                </w:pPr>
                                <w:r w:rsidRPr="008E1FD2"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>This document includes the audition application</w:t>
                                </w:r>
                                <w:r w:rsidR="003F423B"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 xml:space="preserve"> questions</w:t>
                                </w:r>
                                <w:r w:rsidRPr="008E1FD2"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 xml:space="preserve"> for the TAMU Dance Program. The following items are also required as a part of the application process in addition to the application: </w:t>
                                </w:r>
                              </w:p>
                              <w:p w14:paraId="7DE43DD5" w14:textId="4B3FD4DC" w:rsidR="008E1FD2" w:rsidRPr="008E1FD2" w:rsidRDefault="008E1FD2" w:rsidP="008E1FD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Theme="minorHAnsi" w:hAnsiTheme="minorHAnsi"/>
                                    <w:sz w:val="28"/>
                                  </w:rPr>
                                </w:pPr>
                                <w:r w:rsidRPr="008E1FD2"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>A full-length photograph in proper dance attire, demonstrating proper alignment in dance position or shape (e.g. 1</w:t>
                                </w:r>
                                <w:r w:rsidRPr="008E1FD2">
                                  <w:rPr>
                                    <w:rFonts w:asciiTheme="minorHAnsi" w:hAnsiTheme="minorHAnsi"/>
                                    <w:sz w:val="28"/>
                                    <w:vertAlign w:val="superscript"/>
                                  </w:rPr>
                                  <w:t>st</w:t>
                                </w:r>
                                <w:r w:rsidRPr="008E1FD2"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 xml:space="preserve"> arabesque)</w:t>
                                </w:r>
                              </w:p>
                              <w:p w14:paraId="1CD2D165" w14:textId="0D7C5917" w:rsidR="008E1FD2" w:rsidRPr="008E1FD2" w:rsidRDefault="008E1FD2" w:rsidP="008E1FD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Theme="minorHAnsi" w:hAnsiTheme="minorHAnsi"/>
                                    <w:sz w:val="28"/>
                                  </w:rPr>
                                </w:pPr>
                                <w:r w:rsidRPr="008E1FD2"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>Dance resume focusing on training and performance</w:t>
                                </w:r>
                              </w:p>
                              <w:p w14:paraId="591AF302" w14:textId="3B4CF64B" w:rsidR="00E01FDC" w:rsidRPr="003F423B" w:rsidRDefault="007B135C" w:rsidP="003F423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Theme="minorHAnsi" w:hAnsiTheme="minorHAns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 xml:space="preserve">Intent Essay </w:t>
                                </w:r>
                                <w:r w:rsidR="008E1FD2" w:rsidRPr="008E1FD2">
                                  <w:rPr>
                                    <w:rFonts w:asciiTheme="minorHAnsi" w:hAnsiTheme="minorHAnsi"/>
                                    <w:sz w:val="28"/>
                                  </w:rPr>
                                  <w:t>– statement about future goals in dance and why you are interested in the TAMU Dance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950FA2" id="Text Box 1" o:spid="_x0000_s1027" type="#_x0000_t202" style="position:absolute;margin-left:46.7pt;margin-top:402.65pt;width:481pt;height:14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" fillcolor="white [3201]" strokeweight=".5pt">
                    <v:textbox>
                      <w:txbxContent>
                        <w:p w14:paraId="6257BDDE" w14:textId="605F5C3F" w:rsidR="008E1FD2" w:rsidRPr="008E1FD2" w:rsidRDefault="008E1FD2">
                          <w:pPr>
                            <w:rPr>
                              <w:rFonts w:asciiTheme="minorHAnsi" w:hAnsiTheme="minorHAnsi"/>
                              <w:sz w:val="28"/>
                            </w:rPr>
                          </w:pPr>
                          <w:r w:rsidRPr="008E1FD2">
                            <w:rPr>
                              <w:rFonts w:asciiTheme="minorHAnsi" w:hAnsiTheme="minorHAnsi"/>
                              <w:sz w:val="28"/>
                            </w:rPr>
                            <w:t>This document includes the audition application</w:t>
                          </w:r>
                          <w:r w:rsidR="003F423B">
                            <w:rPr>
                              <w:rFonts w:asciiTheme="minorHAnsi" w:hAnsiTheme="minorHAnsi"/>
                              <w:sz w:val="28"/>
                            </w:rPr>
                            <w:t xml:space="preserve"> questions</w:t>
                          </w:r>
                          <w:r w:rsidRPr="008E1FD2">
                            <w:rPr>
                              <w:rFonts w:asciiTheme="minorHAnsi" w:hAnsiTheme="minorHAnsi"/>
                              <w:sz w:val="28"/>
                            </w:rPr>
                            <w:t xml:space="preserve"> for the TAMU Dance Program. The following items are also required as a part of the application process in addition to the application: </w:t>
                          </w:r>
                        </w:p>
                        <w:p w14:paraId="7DE43DD5" w14:textId="4B3FD4DC" w:rsidR="008E1FD2" w:rsidRPr="008E1FD2" w:rsidRDefault="008E1FD2" w:rsidP="008E1FD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Theme="minorHAnsi" w:hAnsiTheme="minorHAnsi"/>
                              <w:sz w:val="28"/>
                            </w:rPr>
                          </w:pPr>
                          <w:r w:rsidRPr="008E1FD2">
                            <w:rPr>
                              <w:rFonts w:asciiTheme="minorHAnsi" w:hAnsiTheme="minorHAnsi"/>
                              <w:sz w:val="28"/>
                            </w:rPr>
                            <w:t>A full-length photograph in proper dance attire, demonstrating proper alignment in dance position or shape (e.g. 1</w:t>
                          </w:r>
                          <w:r w:rsidRPr="008E1FD2">
                            <w:rPr>
                              <w:rFonts w:asciiTheme="minorHAnsi" w:hAnsiTheme="minorHAnsi"/>
                              <w:sz w:val="28"/>
                              <w:vertAlign w:val="superscript"/>
                            </w:rPr>
                            <w:t>st</w:t>
                          </w:r>
                          <w:r w:rsidRPr="008E1FD2">
                            <w:rPr>
                              <w:rFonts w:asciiTheme="minorHAnsi" w:hAnsiTheme="minorHAnsi"/>
                              <w:sz w:val="28"/>
                            </w:rPr>
                            <w:t xml:space="preserve"> arabesque)</w:t>
                          </w:r>
                        </w:p>
                        <w:p w14:paraId="1CD2D165" w14:textId="0D7C5917" w:rsidR="008E1FD2" w:rsidRPr="008E1FD2" w:rsidRDefault="008E1FD2" w:rsidP="008E1FD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Theme="minorHAnsi" w:hAnsiTheme="minorHAnsi"/>
                              <w:sz w:val="28"/>
                            </w:rPr>
                          </w:pPr>
                          <w:r w:rsidRPr="008E1FD2">
                            <w:rPr>
                              <w:rFonts w:asciiTheme="minorHAnsi" w:hAnsiTheme="minorHAnsi"/>
                              <w:sz w:val="28"/>
                            </w:rPr>
                            <w:t>Dance resume focusing on training and performance</w:t>
                          </w:r>
                        </w:p>
                        <w:p w14:paraId="591AF302" w14:textId="3B4CF64B" w:rsidR="00E01FDC" w:rsidRPr="003F423B" w:rsidRDefault="007B135C" w:rsidP="003F423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Theme="minorHAnsi" w:hAnsiTheme="minorHAnsi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</w:rPr>
                            <w:t xml:space="preserve">Intent Essay </w:t>
                          </w:r>
                          <w:r w:rsidR="008E1FD2" w:rsidRPr="008E1FD2">
                            <w:rPr>
                              <w:rFonts w:asciiTheme="minorHAnsi" w:hAnsiTheme="minorHAnsi"/>
                              <w:sz w:val="28"/>
                            </w:rPr>
                            <w:t>– statement about future goals in dance and why you are interested in the TAMU Dance Program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42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B27726" wp14:editId="2D7FE2A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8375515</wp:posOffset>
                    </wp:positionV>
                    <wp:extent cx="5534025" cy="1878479"/>
                    <wp:effectExtent l="0" t="0" r="3810" b="0"/>
                    <wp:wrapNone/>
                    <wp:docPr id="36" name="Text Box 36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18784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Author"/>
                                  <w:tag w:val=""/>
                                  <w:id w:val="-131540332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32050162" w14:textId="3D61CEC9" w:rsidR="008E1FD2" w:rsidRDefault="008E1FD2">
                                    <w:pPr>
                                      <w:pStyle w:val="NoSpacing"/>
                                      <w:spacing w:after="480"/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 xml:space="preserve">Contact </w:t>
                                    </w:r>
                                    <w:r w:rsidR="000F3D58"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Carisa Armstrong</w:t>
                                    </w: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 xml:space="preserve"> with any questions.</w:t>
                                    </w:r>
                                  </w:p>
                                </w:sdtContent>
                              </w:sdt>
                              <w:p w14:paraId="0512D5E3" w14:textId="4D0858BF" w:rsidR="008E1FD2" w:rsidRDefault="00000000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alias w:val="Company Address"/>
                                    <w:tag w:val=""/>
                                    <w:id w:val="-9239251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/>
                                  </w:sdtPr>
                                  <w:sdtContent>
                                    <w:r w:rsidR="000F3D58">
                                      <w:rPr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>carisa-armstrong</w:t>
                                    </w:r>
                                    <w:r w:rsidR="008E1FD2">
                                      <w:rPr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>@tamu.edu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B27726" id="Text Box 36" o:spid="_x0000_s1028" type="#_x0000_t202" alt="Title: Title and subtitle" style="position:absolute;margin-left:0;margin-top:659.5pt;width:435.75pt;height:147.9pt;z-index:251661312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" filled="f" stroked="f" strokeweight=".5pt">
                    <v:textbox inset="93.6pt,7.2pt,0,1in">
                      <w:txbxContent>
                        <w:sdt>
                          <w:sdtPr>
                            <w:rPr>
                              <w:i/>
                              <w:color w:val="262626" w:themeColor="text1" w:themeTint="D9"/>
                              <w:sz w:val="32"/>
                              <w:szCs w:val="32"/>
                            </w:rPr>
                            <w:alias w:val="Author"/>
                            <w:tag w:val=""/>
                            <w:id w:val="-131540332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2050162" w14:textId="3D61CEC9" w:rsidR="008E1FD2" w:rsidRDefault="008E1FD2">
                              <w:pPr>
                                <w:pStyle w:val="NoSpacing"/>
                                <w:spacing w:after="480"/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Contact </w:t>
                              </w:r>
                              <w:r w:rsidR="000F3D58"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Carisa Armstrong</w:t>
                              </w:r>
                              <w:r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 with any questions.</w:t>
                              </w:r>
                            </w:p>
                          </w:sdtContent>
                        </w:sdt>
                        <w:p w14:paraId="0512D5E3" w14:textId="4D0858BF" w:rsidR="008E1FD2" w:rsidRDefault="00000000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i/>
                                <w:color w:val="262626" w:themeColor="text1" w:themeTint="D9"/>
                                <w:sz w:val="26"/>
                                <w:szCs w:val="26"/>
                              </w:rPr>
                              <w:alias w:val="Company Address"/>
                              <w:tag w:val=""/>
                              <w:id w:val="-9239251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/>
                            </w:sdtPr>
                            <w:sdtContent>
                              <w:r w:rsidR="000F3D58">
                                <w:rPr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carisa-armstrong</w:t>
                              </w:r>
                              <w:r w:rsidR="008E1FD2">
                                <w:rPr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@tamu.edu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E1FD2">
            <w:rPr>
              <w:rFonts w:ascii="Times New Roman" w:eastAsia="Times New Roman" w:hAnsi="Times New Roman"/>
              <w:sz w:val="28"/>
            </w:rPr>
            <w:br w:type="page"/>
          </w:r>
        </w:p>
      </w:sdtContent>
    </w:sdt>
    <w:tbl>
      <w:tblPr>
        <w:tblpPr w:leftFromText="180" w:rightFromText="180" w:horzAnchor="margin" w:tblpXSpec="center" w:tblpY="-500"/>
        <w:tblW w:w="1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05"/>
      </w:tblGrid>
      <w:tr w:rsidR="00B44E58" w:rsidRPr="00E17C80" w14:paraId="5EA3F15B" w14:textId="77777777" w:rsidTr="00ED0E91">
        <w:tc>
          <w:tcPr>
            <w:tcW w:w="11605" w:type="dxa"/>
            <w:shd w:val="clear" w:color="auto" w:fill="F2F2F2"/>
          </w:tcPr>
          <w:p w14:paraId="14C1F4DF" w14:textId="77777777" w:rsidR="00B44E58" w:rsidRPr="00E17C80" w:rsidRDefault="001E78F3" w:rsidP="005C2A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17C80">
              <w:rPr>
                <w:rFonts w:ascii="Times New Roman" w:eastAsia="Times New Roman" w:hAnsi="Times New Roman"/>
                <w:b/>
                <w:sz w:val="36"/>
              </w:rPr>
              <w:lastRenderedPageBreak/>
              <w:t>Texas A&amp;M University</w:t>
            </w:r>
          </w:p>
          <w:p w14:paraId="6FDBCF13" w14:textId="77777777" w:rsidR="00B44E58" w:rsidRPr="00E17C80" w:rsidRDefault="001E78F3" w:rsidP="005C2A9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17C80">
              <w:rPr>
                <w:rFonts w:ascii="Times New Roman" w:eastAsia="Times New Roman" w:hAnsi="Times New Roman"/>
                <w:b/>
              </w:rPr>
              <w:t>Dance Program Audition Application</w:t>
            </w:r>
          </w:p>
        </w:tc>
      </w:tr>
      <w:tr w:rsidR="00B44E58" w:rsidRPr="00E17C80" w14:paraId="5A388B85" w14:textId="77777777" w:rsidTr="00ED0E91">
        <w:tc>
          <w:tcPr>
            <w:tcW w:w="11605" w:type="dxa"/>
          </w:tcPr>
          <w:p w14:paraId="526F07CC" w14:textId="561E04AB" w:rsidR="00B44E58" w:rsidRPr="00152860" w:rsidRDefault="001E78F3" w:rsidP="005C2A93">
            <w:pPr>
              <w:tabs>
                <w:tab w:val="left" w:pos="430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152860">
              <w:rPr>
                <w:rFonts w:ascii="Times New Roman" w:eastAsia="Times New Roman" w:hAnsi="Times New Roman"/>
                <w:b/>
              </w:rPr>
              <w:t>Name:</w:t>
            </w:r>
            <w:r w:rsidR="00CA0FD1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CA0FD1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b/>
              </w:rPr>
            </w:r>
            <w:r w:rsidR="00CA0FD1">
              <w:rPr>
                <w:rFonts w:ascii="Times New Roman" w:eastAsia="Times New Roman" w:hAnsi="Times New Roman"/>
                <w:b/>
              </w:rPr>
              <w:fldChar w:fldCharType="separate"/>
            </w:r>
            <w:r w:rsidR="004E711F">
              <w:rPr>
                <w:rFonts w:ascii="Times New Roman" w:eastAsia="Times New Roman" w:hAnsi="Times New Roman"/>
                <w:b/>
              </w:rPr>
              <w:t> </w:t>
            </w:r>
            <w:r w:rsidR="004E711F">
              <w:rPr>
                <w:rFonts w:ascii="Times New Roman" w:eastAsia="Times New Roman" w:hAnsi="Times New Roman"/>
                <w:b/>
              </w:rPr>
              <w:t> </w:t>
            </w:r>
            <w:r w:rsidR="004E711F">
              <w:rPr>
                <w:rFonts w:ascii="Times New Roman" w:eastAsia="Times New Roman" w:hAnsi="Times New Roman"/>
                <w:b/>
              </w:rPr>
              <w:t> </w:t>
            </w:r>
            <w:r w:rsidR="004E711F">
              <w:rPr>
                <w:rFonts w:ascii="Times New Roman" w:eastAsia="Times New Roman" w:hAnsi="Times New Roman"/>
                <w:b/>
              </w:rPr>
              <w:t> </w:t>
            </w:r>
            <w:r w:rsidR="004E711F">
              <w:rPr>
                <w:rFonts w:ascii="Times New Roman" w:eastAsia="Times New Roman" w:hAnsi="Times New Roman"/>
                <w:b/>
              </w:rPr>
              <w:t> </w:t>
            </w:r>
            <w:r w:rsidR="00CA0FD1">
              <w:rPr>
                <w:rFonts w:ascii="Times New Roman" w:eastAsia="Times New Roman" w:hAnsi="Times New Roman"/>
                <w:b/>
              </w:rPr>
              <w:fldChar w:fldCharType="end"/>
            </w:r>
            <w:bookmarkEnd w:id="0"/>
          </w:p>
          <w:p w14:paraId="3D932CA0" w14:textId="76264F6F" w:rsidR="00B44E58" w:rsidRDefault="001E78F3" w:rsidP="005C2A93">
            <w:pPr>
              <w:tabs>
                <w:tab w:val="left" w:pos="4302"/>
                <w:tab w:val="left" w:pos="709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  <w:sz w:val="28"/>
              </w:rPr>
            </w:pPr>
            <w:r w:rsidRPr="00944F48">
              <w:rPr>
                <w:rFonts w:ascii="Times New Roman" w:eastAsia="Times New Roman" w:hAnsi="Times New Roman"/>
                <w:sz w:val="28"/>
              </w:rPr>
              <w:t>(Last):</w:t>
            </w:r>
            <w:r w:rsidR="002D433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1"/>
            <w:r w:rsidR="002D4333">
              <w:rPr>
                <w:rFonts w:ascii="Times New Roman" w:eastAsia="Times New Roman" w:hAnsi="Times New Roman"/>
                <w:sz w:val="28"/>
              </w:rPr>
              <w:tab/>
            </w:r>
            <w:r w:rsidRPr="00944F48">
              <w:rPr>
                <w:rFonts w:ascii="Times New Roman" w:eastAsia="Times New Roman" w:hAnsi="Times New Roman"/>
                <w:sz w:val="28"/>
              </w:rPr>
              <w:t>(First):</w:t>
            </w:r>
            <w:r w:rsidR="002D433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2"/>
            <w:r w:rsidRPr="00944F48">
              <w:rPr>
                <w:rFonts w:ascii="Times New Roman" w:eastAsia="Times New Roman" w:hAnsi="Times New Roman"/>
                <w:sz w:val="28"/>
              </w:rPr>
              <w:t>(M.I.):</w:t>
            </w:r>
            <w:r w:rsidR="002D433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3"/>
          </w:p>
          <w:p w14:paraId="088B11DA" w14:textId="20C5CADF" w:rsidR="008E1FD2" w:rsidRPr="00E17C80" w:rsidRDefault="005C2A93" w:rsidP="00E730B2">
            <w:pPr>
              <w:tabs>
                <w:tab w:val="left" w:pos="214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303419">
              <w:rPr>
                <w:rFonts w:ascii="Times New Roman" w:eastAsia="Times New Roman" w:hAnsi="Times New Roman"/>
                <w:b/>
              </w:rPr>
              <w:t>Age</w:t>
            </w:r>
            <w:r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</w:rPr>
              <w:tab/>
            </w:r>
            <w:r w:rsidR="000F3D58">
              <w:rPr>
                <w:rFonts w:ascii="Times New Roman" w:eastAsia="Times New Roman" w:hAnsi="Times New Roman"/>
                <w:b/>
              </w:rPr>
              <w:t>Gender</w:t>
            </w:r>
            <w:r w:rsidRPr="00303419">
              <w:rPr>
                <w:rFonts w:ascii="Times New Roman" w:eastAsia="Times New Roman" w:hAnsi="Times New Roman"/>
                <w:b/>
              </w:rPr>
              <w:t>:</w:t>
            </w:r>
            <w:r w:rsidRPr="00064962">
              <w:rPr>
                <w:rFonts w:ascii="Times New Roman" w:eastAsia="Times New Roman" w:hAnsi="Times New Roman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5"/>
          </w:p>
        </w:tc>
      </w:tr>
      <w:tr w:rsidR="00B44E58" w:rsidRPr="00E17C80" w14:paraId="201F5F24" w14:textId="77777777" w:rsidTr="00ED0E91">
        <w:trPr>
          <w:trHeight w:val="90"/>
        </w:trPr>
        <w:tc>
          <w:tcPr>
            <w:tcW w:w="11605" w:type="dxa"/>
            <w:shd w:val="clear" w:color="auto" w:fill="BFBFBF"/>
          </w:tcPr>
          <w:p w14:paraId="464D576A" w14:textId="77777777" w:rsidR="00B44E58" w:rsidRPr="007C14CB" w:rsidRDefault="00B44E58" w:rsidP="005C2A93">
            <w:pPr>
              <w:tabs>
                <w:tab w:val="left" w:pos="4302"/>
                <w:tab w:val="left" w:pos="8622"/>
              </w:tabs>
              <w:spacing w:line="276" w:lineRule="auto"/>
              <w:jc w:val="right"/>
              <w:rPr>
                <w:rFonts w:ascii="Times New Roman" w:eastAsia="Times New Roman" w:hAnsi="Times New Roman"/>
                <w:b/>
                <w:sz w:val="10"/>
              </w:rPr>
            </w:pPr>
          </w:p>
        </w:tc>
      </w:tr>
      <w:tr w:rsidR="00B44E58" w:rsidRPr="00E17C80" w14:paraId="6DD4C68F" w14:textId="77777777" w:rsidTr="00ED0E91">
        <w:tc>
          <w:tcPr>
            <w:tcW w:w="11605" w:type="dxa"/>
          </w:tcPr>
          <w:p w14:paraId="6E91B58D" w14:textId="185B6190" w:rsidR="00B44E58" w:rsidRPr="00E17C80" w:rsidRDefault="001E78F3" w:rsidP="005C2A93">
            <w:pPr>
              <w:tabs>
                <w:tab w:val="left" w:pos="430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17C80">
              <w:rPr>
                <w:rFonts w:ascii="Times New Roman" w:eastAsia="Times New Roman" w:hAnsi="Times New Roman"/>
                <w:b/>
              </w:rPr>
              <w:t>Permanent Address:</w:t>
            </w:r>
            <w:r w:rsidR="00CA0FD1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CA0FD1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b/>
              </w:rPr>
            </w:r>
            <w:r w:rsidR="00CA0FD1">
              <w:rPr>
                <w:rFonts w:ascii="Times New Roman" w:eastAsia="Times New Roman" w:hAnsi="Times New Roman"/>
                <w:b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b/>
              </w:rPr>
              <w:fldChar w:fldCharType="end"/>
            </w:r>
            <w:bookmarkEnd w:id="6"/>
          </w:p>
          <w:p w14:paraId="1709CB9B" w14:textId="5B589838" w:rsidR="00146C05" w:rsidRPr="00ED0E91" w:rsidRDefault="001E78F3" w:rsidP="00E730B2">
            <w:pPr>
              <w:tabs>
                <w:tab w:val="left" w:pos="430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17C80">
              <w:rPr>
                <w:rFonts w:ascii="Times New Roman" w:eastAsia="Times New Roman" w:hAnsi="Times New Roman"/>
              </w:rPr>
              <w:t>Street:</w:t>
            </w:r>
            <w:r w:rsidR="002D433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7"/>
            <w:r w:rsidRPr="00E17C80">
              <w:rPr>
                <w:rFonts w:ascii="Times New Roman" w:eastAsia="Times New Roman" w:hAnsi="Times New Roman"/>
              </w:rPr>
              <w:t>City:</w:t>
            </w:r>
            <w:r w:rsidR="002D433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8"/>
            <w:r w:rsidR="0033567F">
              <w:rPr>
                <w:rFonts w:ascii="Times New Roman" w:eastAsia="Times New Roman" w:hAnsi="Times New Roman"/>
              </w:rPr>
              <w:tab/>
            </w:r>
            <w:r w:rsidRPr="00E17C80">
              <w:rPr>
                <w:rFonts w:ascii="Times New Roman" w:eastAsia="Times New Roman" w:hAnsi="Times New Roman"/>
              </w:rPr>
              <w:t xml:space="preserve">State: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9"/>
            <w:r w:rsidR="002D4333">
              <w:rPr>
                <w:rFonts w:ascii="Times New Roman" w:eastAsia="Times New Roman" w:hAnsi="Times New Roman"/>
              </w:rPr>
              <w:t xml:space="preserve"> </w:t>
            </w:r>
            <w:r w:rsidRPr="00E17C80">
              <w:rPr>
                <w:rFonts w:ascii="Times New Roman" w:eastAsia="Times New Roman" w:hAnsi="Times New Roman"/>
              </w:rPr>
              <w:t xml:space="preserve">Zip: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10"/>
          </w:p>
        </w:tc>
      </w:tr>
      <w:tr w:rsidR="00B44E58" w:rsidRPr="00E17C80" w14:paraId="1AF5E63B" w14:textId="77777777" w:rsidTr="00ED0E91">
        <w:tc>
          <w:tcPr>
            <w:tcW w:w="11605" w:type="dxa"/>
            <w:shd w:val="clear" w:color="auto" w:fill="BFBFBF"/>
          </w:tcPr>
          <w:p w14:paraId="16D24035" w14:textId="77777777" w:rsidR="00B44E58" w:rsidRPr="007C14CB" w:rsidRDefault="00B44E58" w:rsidP="005C2A93">
            <w:pPr>
              <w:tabs>
                <w:tab w:val="left" w:pos="430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  <w:b/>
                <w:sz w:val="10"/>
              </w:rPr>
            </w:pPr>
          </w:p>
        </w:tc>
      </w:tr>
      <w:tr w:rsidR="00B44E58" w:rsidRPr="00E17C80" w14:paraId="01114442" w14:textId="77777777" w:rsidTr="00ED0E91">
        <w:trPr>
          <w:trHeight w:val="597"/>
        </w:trPr>
        <w:tc>
          <w:tcPr>
            <w:tcW w:w="11605" w:type="dxa"/>
          </w:tcPr>
          <w:p w14:paraId="69012FD5" w14:textId="77777777" w:rsidR="00152860" w:rsidRDefault="001E78F3" w:rsidP="00E730B2">
            <w:pPr>
              <w:tabs>
                <w:tab w:val="left" w:pos="4302"/>
                <w:tab w:val="left" w:pos="511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  <w:sz w:val="28"/>
              </w:rPr>
            </w:pPr>
            <w:r w:rsidRPr="00E17C80">
              <w:rPr>
                <w:rFonts w:ascii="Times New Roman" w:eastAsia="Times New Roman" w:hAnsi="Times New Roman"/>
                <w:b/>
              </w:rPr>
              <w:t xml:space="preserve">Cell Phone: </w:t>
            </w:r>
            <w:r w:rsidR="00152860">
              <w:rPr>
                <w:rFonts w:ascii="Times New Roman" w:eastAsia="Times New Roman" w:hAnsi="Times New Roman"/>
              </w:rPr>
              <w:t>(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="00CA0FD1">
              <w:rPr>
                <w:rFonts w:ascii="Times New Roman" w:eastAsia="Times New Roman" w:hAnsi="Times New Roman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</w:rPr>
            </w:r>
            <w:r w:rsidR="00CA0FD1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11"/>
            <w:r w:rsidR="00152860">
              <w:rPr>
                <w:rFonts w:ascii="Times New Roman" w:eastAsia="Times New Roman" w:hAnsi="Times New Roman"/>
              </w:rPr>
              <w:t xml:space="preserve">)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CA0FD1">
              <w:rPr>
                <w:rFonts w:ascii="Times New Roman" w:eastAsia="Times New Roman" w:hAnsi="Times New Roman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</w:rPr>
            </w:r>
            <w:r w:rsidR="00CA0FD1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12"/>
            <w:r w:rsidR="00152860">
              <w:rPr>
                <w:rFonts w:ascii="Times New Roman" w:eastAsia="Times New Roman" w:hAnsi="Times New Roman"/>
              </w:rPr>
              <w:t xml:space="preserve"> -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CA0FD1">
              <w:rPr>
                <w:rFonts w:ascii="Times New Roman" w:eastAsia="Times New Roman" w:hAnsi="Times New Roman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</w:rPr>
            </w:r>
            <w:r w:rsidR="00CA0FD1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</w:rPr>
              <w:t> </w:t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13"/>
            <w:r w:rsidR="0033567F">
              <w:rPr>
                <w:rFonts w:ascii="Times New Roman" w:eastAsia="Times New Roman" w:hAnsi="Times New Roman"/>
              </w:rPr>
              <w:tab/>
            </w:r>
            <w:r w:rsidRPr="00E17C80">
              <w:rPr>
                <w:rFonts w:ascii="Times New Roman" w:eastAsia="Times New Roman" w:hAnsi="Times New Roman"/>
                <w:b/>
              </w:rPr>
              <w:t xml:space="preserve">Email Address: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14"/>
          </w:p>
          <w:p w14:paraId="138C1BC0" w14:textId="22ADBA9B" w:rsidR="00A17237" w:rsidRPr="00A17237" w:rsidRDefault="00A17237" w:rsidP="00E730B2">
            <w:pPr>
              <w:tabs>
                <w:tab w:val="left" w:pos="4302"/>
                <w:tab w:val="left" w:pos="511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TAMU </w:t>
            </w:r>
            <w:r w:rsidRPr="00E17C80">
              <w:rPr>
                <w:rFonts w:ascii="Times New Roman" w:eastAsia="Times New Roman" w:hAnsi="Times New Roman"/>
                <w:b/>
              </w:rPr>
              <w:t>Email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(if you have it)</w:t>
            </w:r>
            <w:r w:rsidRPr="00E17C80">
              <w:rPr>
                <w:rFonts w:ascii="Times New Roman" w:eastAsia="Times New Roman" w:hAnsi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8"/>
              </w:rPr>
            </w:r>
            <w:r>
              <w:rPr>
                <w:rFonts w:ascii="Times New Roman" w:eastAsia="Times New Roman" w:hAnsi="Times New Roman"/>
                <w:sz w:val="2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>
              <w:rPr>
                <w:rFonts w:ascii="Times New Roman" w:eastAsia="Times New Roman" w:hAnsi="Times New Roman"/>
                <w:sz w:val="28"/>
              </w:rPr>
              <w:fldChar w:fldCharType="end"/>
            </w:r>
          </w:p>
        </w:tc>
      </w:tr>
      <w:tr w:rsidR="00B44E58" w:rsidRPr="00E17C80" w14:paraId="1F6B2836" w14:textId="77777777" w:rsidTr="00ED0E91">
        <w:tc>
          <w:tcPr>
            <w:tcW w:w="11605" w:type="dxa"/>
            <w:shd w:val="clear" w:color="auto" w:fill="BFBFBF"/>
          </w:tcPr>
          <w:p w14:paraId="0E74519A" w14:textId="77777777" w:rsidR="00B44E58" w:rsidRPr="007C14CB" w:rsidRDefault="00B44E58" w:rsidP="005C2A93">
            <w:pPr>
              <w:tabs>
                <w:tab w:val="left" w:pos="430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  <w:sz w:val="10"/>
                <w:szCs w:val="16"/>
              </w:rPr>
            </w:pPr>
          </w:p>
        </w:tc>
      </w:tr>
      <w:tr w:rsidR="00B44E58" w:rsidRPr="00E17C80" w14:paraId="52FA8B79" w14:textId="77777777" w:rsidTr="00ED0E91">
        <w:tc>
          <w:tcPr>
            <w:tcW w:w="11605" w:type="dxa"/>
          </w:tcPr>
          <w:p w14:paraId="6CF2657C" w14:textId="77777777" w:rsidR="00B44E58" w:rsidRPr="00E17C80" w:rsidRDefault="001E78F3" w:rsidP="005C2A93">
            <w:pPr>
              <w:tabs>
                <w:tab w:val="left" w:pos="430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17C80">
              <w:rPr>
                <w:rFonts w:ascii="Times New Roman" w:eastAsia="Times New Roman" w:hAnsi="Times New Roman"/>
                <w:b/>
              </w:rPr>
              <w:t>High School Attended:</w:t>
            </w:r>
          </w:p>
          <w:p w14:paraId="4E4BF4C8" w14:textId="0F0D4E7E" w:rsidR="00152860" w:rsidRPr="00152860" w:rsidRDefault="001E78F3" w:rsidP="00E730B2">
            <w:pPr>
              <w:tabs>
                <w:tab w:val="left" w:pos="4302"/>
                <w:tab w:val="left" w:pos="8622"/>
              </w:tabs>
              <w:spacing w:line="276" w:lineRule="auto"/>
              <w:rPr>
                <w:rFonts w:ascii="Times New Roman" w:eastAsia="Times New Roman" w:hAnsi="Times New Roman"/>
                <w:sz w:val="12"/>
              </w:rPr>
            </w:pPr>
            <w:r w:rsidRPr="00E17C80">
              <w:rPr>
                <w:rFonts w:ascii="Times New Roman" w:eastAsia="Times New Roman" w:hAnsi="Times New Roman"/>
              </w:rPr>
              <w:t>Name of School:</w:t>
            </w:r>
            <w:r w:rsidR="002D433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15"/>
            <w:r w:rsidR="009C2E5A" w:rsidRPr="00E17C80">
              <w:rPr>
                <w:rFonts w:ascii="Times New Roman" w:eastAsia="Times New Roman" w:hAnsi="Times New Roman"/>
              </w:rPr>
              <w:t xml:space="preserve">City: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16"/>
            <w:r w:rsidR="009C2E5A" w:rsidRPr="00E17C80">
              <w:rPr>
                <w:rFonts w:ascii="Times New Roman" w:eastAsia="Times New Roman" w:hAnsi="Times New Roman"/>
              </w:rPr>
              <w:t xml:space="preserve">State: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17"/>
            <w:r w:rsidR="00F04C91">
              <w:rPr>
                <w:rFonts w:ascii="Times New Roman" w:eastAsia="Times New Roman" w:hAnsi="Times New Roman"/>
              </w:rPr>
              <w:t xml:space="preserve">  </w:t>
            </w:r>
            <w:r w:rsidR="009C2E5A" w:rsidRPr="00E17C80">
              <w:rPr>
                <w:rFonts w:ascii="Times New Roman" w:eastAsia="Times New Roman" w:hAnsi="Times New Roman"/>
              </w:rPr>
              <w:t xml:space="preserve">Zip: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18"/>
          </w:p>
        </w:tc>
      </w:tr>
      <w:tr w:rsidR="00B44E58" w:rsidRPr="00E17C80" w14:paraId="66BC2AF9" w14:textId="77777777" w:rsidTr="00ED0E91">
        <w:tc>
          <w:tcPr>
            <w:tcW w:w="11605" w:type="dxa"/>
            <w:shd w:val="clear" w:color="auto" w:fill="BFBFBF"/>
          </w:tcPr>
          <w:p w14:paraId="70C59398" w14:textId="77777777" w:rsidR="00B44E58" w:rsidRPr="007C14CB" w:rsidRDefault="00B44E58" w:rsidP="005C2A93">
            <w:pPr>
              <w:spacing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44E58" w:rsidRPr="00E17C80" w14:paraId="2356939F" w14:textId="77777777" w:rsidTr="00ED0E91">
        <w:tc>
          <w:tcPr>
            <w:tcW w:w="11605" w:type="dxa"/>
          </w:tcPr>
          <w:p w14:paraId="5BCA9492" w14:textId="6D1882D0" w:rsidR="00B44E58" w:rsidRPr="00E17C80" w:rsidRDefault="001E78F3" w:rsidP="005C2A93">
            <w:pPr>
              <w:tabs>
                <w:tab w:val="left" w:pos="4302"/>
                <w:tab w:val="left" w:pos="574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17C80">
              <w:rPr>
                <w:rFonts w:ascii="Times New Roman" w:eastAsia="Times New Roman" w:hAnsi="Times New Roman"/>
                <w:b/>
              </w:rPr>
              <w:t>Have you applied to TAMU:</w:t>
            </w:r>
            <w:r w:rsidR="0033567F">
              <w:rPr>
                <w:rFonts w:ascii="Times New Roman" w:eastAsia="Times New Roman" w:hAnsi="Times New Roman"/>
                <w:b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0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19"/>
            <w:r w:rsidR="0033567F">
              <w:rPr>
                <w:rFonts w:ascii="Times New Roman" w:eastAsia="Times New Roman" w:hAnsi="Times New Roman"/>
              </w:rPr>
              <w:t xml:space="preserve"> Yes </w:t>
            </w:r>
            <w:r w:rsidR="0033567F">
              <w:rPr>
                <w:rFonts w:ascii="Times New Roman" w:eastAsia="Times New Roman" w:hAnsi="Times New Roman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0"/>
            <w:r w:rsidR="009C2E5A">
              <w:rPr>
                <w:rFonts w:ascii="Times New Roman" w:eastAsia="Times New Roman" w:hAnsi="Times New Roman"/>
              </w:rPr>
              <w:t xml:space="preserve"> </w:t>
            </w:r>
            <w:r w:rsidRPr="00E17C80">
              <w:rPr>
                <w:rFonts w:ascii="Times New Roman" w:eastAsia="Times New Roman" w:hAnsi="Times New Roman"/>
              </w:rPr>
              <w:t>No</w:t>
            </w:r>
          </w:p>
          <w:p w14:paraId="05B28447" w14:textId="1F328A5A" w:rsidR="00B44E58" w:rsidRPr="00E17C80" w:rsidRDefault="001E78F3" w:rsidP="005C2A93">
            <w:pPr>
              <w:tabs>
                <w:tab w:val="left" w:pos="4302"/>
                <w:tab w:val="left" w:pos="574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17C80">
              <w:rPr>
                <w:rFonts w:ascii="Times New Roman" w:eastAsia="Times New Roman" w:hAnsi="Times New Roman"/>
                <w:b/>
              </w:rPr>
              <w:t>Have you b</w:t>
            </w:r>
            <w:r w:rsidR="008D5651">
              <w:rPr>
                <w:rFonts w:ascii="Times New Roman" w:eastAsia="Times New Roman" w:hAnsi="Times New Roman"/>
                <w:b/>
              </w:rPr>
              <w:t>een accepted</w:t>
            </w:r>
            <w:r w:rsidR="0033567F">
              <w:rPr>
                <w:rFonts w:ascii="Times New Roman" w:eastAsia="Times New Roman" w:hAnsi="Times New Roman"/>
                <w:b/>
              </w:rPr>
              <w:t xml:space="preserve">: </w:t>
            </w:r>
            <w:r w:rsidR="0033567F">
              <w:rPr>
                <w:rFonts w:ascii="Times New Roman" w:eastAsia="Times New Roman" w:hAnsi="Times New Roman"/>
                <w:b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2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1"/>
            <w:r w:rsidR="00A225F1">
              <w:rPr>
                <w:rFonts w:ascii="Times New Roman" w:eastAsia="Times New Roman" w:hAnsi="Times New Roman"/>
              </w:rPr>
              <w:t xml:space="preserve"> </w:t>
            </w:r>
            <w:r w:rsidR="0033567F">
              <w:rPr>
                <w:rFonts w:ascii="Times New Roman" w:eastAsia="Times New Roman" w:hAnsi="Times New Roman"/>
              </w:rPr>
              <w:t xml:space="preserve">Yes </w:t>
            </w:r>
            <w:r w:rsidR="0033567F">
              <w:rPr>
                <w:rFonts w:ascii="Times New Roman" w:eastAsia="Times New Roman" w:hAnsi="Times New Roman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3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2"/>
            <w:r w:rsidR="00A225F1">
              <w:rPr>
                <w:rFonts w:ascii="Times New Roman" w:eastAsia="Times New Roman" w:hAnsi="Times New Roman"/>
              </w:rPr>
              <w:t xml:space="preserve"> </w:t>
            </w:r>
            <w:r w:rsidRPr="00E17C80">
              <w:rPr>
                <w:rFonts w:ascii="Times New Roman" w:eastAsia="Times New Roman" w:hAnsi="Times New Roman"/>
              </w:rPr>
              <w:t>No</w:t>
            </w:r>
          </w:p>
          <w:p w14:paraId="2C89461A" w14:textId="31A44090" w:rsidR="00B44E58" w:rsidRPr="00064962" w:rsidRDefault="001E78F3" w:rsidP="005C2A93">
            <w:pPr>
              <w:tabs>
                <w:tab w:val="left" w:pos="3672"/>
                <w:tab w:val="left" w:pos="6102"/>
                <w:tab w:val="left" w:pos="6822"/>
                <w:tab w:val="left" w:pos="7632"/>
                <w:tab w:val="left" w:pos="835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542D9F">
              <w:rPr>
                <w:rFonts w:ascii="Times New Roman" w:eastAsia="Times New Roman" w:hAnsi="Times New Roman"/>
                <w:b/>
              </w:rPr>
              <w:t>Classification</w:t>
            </w:r>
            <w:r w:rsidR="00542D9F">
              <w:rPr>
                <w:rFonts w:ascii="Times New Roman" w:eastAsia="Times New Roman" w:hAnsi="Times New Roman"/>
              </w:rPr>
              <w:t xml:space="preserve">:  </w:t>
            </w:r>
            <w:r w:rsidRPr="00064962">
              <w:rPr>
                <w:rFonts w:ascii="Times New Roman" w:eastAsia="Times New Roman" w:hAnsi="Times New Roman"/>
              </w:rPr>
              <w:t xml:space="preserve">  </w:t>
            </w:r>
            <w:r w:rsidR="0033567F">
              <w:rPr>
                <w:rFonts w:ascii="Times New Roman" w:eastAsia="Times New Roman" w:hAnsi="Times New Roman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4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3"/>
            <w:r w:rsidR="00542D9F">
              <w:rPr>
                <w:rFonts w:ascii="Times New Roman" w:eastAsia="Times New Roman" w:hAnsi="Times New Roman"/>
              </w:rPr>
              <w:t xml:space="preserve">U0 </w:t>
            </w:r>
            <w:r w:rsidR="00542D9F" w:rsidRPr="00542D9F">
              <w:rPr>
                <w:rFonts w:ascii="Times New Roman" w:eastAsia="Times New Roman" w:hAnsi="Times New Roman"/>
                <w:sz w:val="20"/>
              </w:rPr>
              <w:t>(incoming freshman)</w:t>
            </w:r>
            <w:r w:rsidR="0033567F">
              <w:rPr>
                <w:rFonts w:ascii="Times New Roman" w:eastAsia="Times New Roman" w:hAnsi="Times New Roman"/>
                <w:sz w:val="20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5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4"/>
            <w:r w:rsidR="00542D9F" w:rsidRPr="00804B77">
              <w:rPr>
                <w:rFonts w:ascii="Times New Roman" w:eastAsia="Times New Roman" w:hAnsi="Times New Roman"/>
              </w:rPr>
              <w:t>U1</w:t>
            </w:r>
            <w:r w:rsidR="0033567F">
              <w:rPr>
                <w:rFonts w:ascii="Times New Roman" w:eastAsia="Times New Roman" w:hAnsi="Times New Roman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6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5"/>
            <w:r w:rsidR="00542D9F">
              <w:rPr>
                <w:rFonts w:ascii="Times New Roman" w:eastAsia="Times New Roman" w:hAnsi="Times New Roman"/>
              </w:rPr>
              <w:t>U2</w:t>
            </w:r>
            <w:r w:rsidR="0033567F">
              <w:rPr>
                <w:rFonts w:ascii="Times New Roman" w:eastAsia="Times New Roman" w:hAnsi="Times New Roman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7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6"/>
            <w:r w:rsidR="00542D9F">
              <w:rPr>
                <w:rFonts w:ascii="Times New Roman" w:eastAsia="Times New Roman" w:hAnsi="Times New Roman"/>
              </w:rPr>
              <w:t>U3</w:t>
            </w:r>
            <w:r w:rsidR="0033567F">
              <w:rPr>
                <w:rFonts w:ascii="Times New Roman" w:eastAsia="Times New Roman" w:hAnsi="Times New Roman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8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27"/>
            <w:r w:rsidRPr="00064962">
              <w:rPr>
                <w:rFonts w:ascii="Times New Roman" w:eastAsia="Times New Roman" w:hAnsi="Times New Roman"/>
              </w:rPr>
              <w:t>U4</w:t>
            </w:r>
          </w:p>
          <w:p w14:paraId="72B30C97" w14:textId="6D0691CC" w:rsidR="00944F48" w:rsidRPr="00ED0E91" w:rsidRDefault="001E78F3" w:rsidP="00ED0E91">
            <w:pPr>
              <w:tabs>
                <w:tab w:val="left" w:pos="430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542D9F">
              <w:rPr>
                <w:rFonts w:ascii="Times New Roman" w:eastAsia="Times New Roman" w:hAnsi="Times New Roman"/>
                <w:b/>
              </w:rPr>
              <w:t>UIN:</w:t>
            </w:r>
            <w:r w:rsidR="002D433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28"/>
            <w:r w:rsidR="0033567F">
              <w:rPr>
                <w:rFonts w:ascii="Times New Roman" w:eastAsia="Times New Roman" w:hAnsi="Times New Roman"/>
              </w:rPr>
              <w:tab/>
            </w:r>
            <w:r w:rsidRPr="00542D9F">
              <w:rPr>
                <w:rFonts w:ascii="Times New Roman" w:eastAsia="Times New Roman" w:hAnsi="Times New Roman"/>
                <w:b/>
              </w:rPr>
              <w:t>GPA:</w:t>
            </w:r>
            <w:r w:rsidRPr="00064962">
              <w:rPr>
                <w:rFonts w:ascii="Times New Roman" w:eastAsia="Times New Roman" w:hAnsi="Times New Roman"/>
              </w:rPr>
              <w:t xml:space="preserve">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29"/>
            <w:r w:rsidR="009C2E5A">
              <w:rPr>
                <w:rFonts w:ascii="Times New Roman" w:eastAsia="Times New Roman" w:hAnsi="Times New Roman"/>
              </w:rPr>
              <w:t xml:space="preserve"> out of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30"/>
          </w:p>
          <w:p w14:paraId="59F6FDF5" w14:textId="03208933" w:rsidR="00242A7C" w:rsidRDefault="00542D9F" w:rsidP="005C2A93">
            <w:pPr>
              <w:tabs>
                <w:tab w:val="left" w:pos="4302"/>
                <w:tab w:val="left" w:pos="574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542D9F">
              <w:rPr>
                <w:rFonts w:ascii="Times New Roman" w:eastAsia="Times New Roman" w:hAnsi="Times New Roman"/>
                <w:b/>
              </w:rPr>
              <w:t>Are you a transfer student</w:t>
            </w:r>
            <w:r w:rsidR="0033567F">
              <w:rPr>
                <w:rFonts w:ascii="Times New Roman" w:eastAsia="Times New Roman" w:hAnsi="Times New Roman"/>
                <w:b/>
              </w:rPr>
              <w:t xml:space="preserve">: </w:t>
            </w:r>
            <w:r w:rsidR="0033567F">
              <w:rPr>
                <w:rFonts w:ascii="Times New Roman" w:eastAsia="Times New Roman" w:hAnsi="Times New Roman"/>
                <w:b/>
              </w:rPr>
              <w:tab/>
            </w:r>
            <w:r w:rsidR="00CA0FD1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9"/>
            <w:r w:rsidR="00CA0FD1"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</w:rPr>
            </w:r>
            <w:r w:rsidR="00000000">
              <w:rPr>
                <w:rFonts w:ascii="Times New Roman" w:eastAsia="Times New Roman" w:hAnsi="Times New Roman"/>
                <w:b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b/>
              </w:rPr>
              <w:fldChar w:fldCharType="end"/>
            </w:r>
            <w:bookmarkEnd w:id="31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33567F">
              <w:rPr>
                <w:rFonts w:ascii="Times New Roman" w:eastAsia="Times New Roman" w:hAnsi="Times New Roman"/>
              </w:rPr>
              <w:t xml:space="preserve">Yes </w:t>
            </w:r>
            <w:r w:rsidR="0033567F">
              <w:rPr>
                <w:rFonts w:ascii="Times New Roman" w:eastAsia="Times New Roman" w:hAnsi="Times New Roman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0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32"/>
            <w:r>
              <w:rPr>
                <w:rFonts w:ascii="Times New Roman" w:eastAsia="Times New Roman" w:hAnsi="Times New Roman"/>
              </w:rPr>
              <w:t xml:space="preserve"> No</w:t>
            </w:r>
            <w:r w:rsidR="00242A7C">
              <w:rPr>
                <w:rFonts w:ascii="Times New Roman" w:eastAsia="Times New Roman" w:hAnsi="Times New Roman"/>
              </w:rPr>
              <w:t xml:space="preserve">  </w:t>
            </w:r>
          </w:p>
          <w:p w14:paraId="05644716" w14:textId="77777777" w:rsidR="00E730B2" w:rsidRDefault="0033567F" w:rsidP="00E730B2">
            <w:pPr>
              <w:spacing w:line="27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="00242A7C" w:rsidRPr="00242A7C">
              <w:rPr>
                <w:rFonts w:ascii="Times New Roman" w:eastAsia="Times New Roman" w:hAnsi="Times New Roman"/>
                <w:b/>
              </w:rPr>
              <w:t xml:space="preserve">If yes, </w:t>
            </w:r>
            <w:r w:rsidR="008D5651">
              <w:rPr>
                <w:rFonts w:ascii="Times New Roman" w:eastAsia="Times New Roman" w:hAnsi="Times New Roman"/>
                <w:b/>
              </w:rPr>
              <w:t xml:space="preserve">from </w:t>
            </w:r>
            <w:r w:rsidR="00242A7C">
              <w:rPr>
                <w:rFonts w:ascii="Times New Roman" w:eastAsia="Times New Roman" w:hAnsi="Times New Roman"/>
                <w:b/>
              </w:rPr>
              <w:t>w</w:t>
            </w:r>
            <w:r w:rsidR="00242A7C" w:rsidRPr="00242A7C">
              <w:rPr>
                <w:rFonts w:ascii="Times New Roman" w:eastAsia="Times New Roman" w:hAnsi="Times New Roman"/>
                <w:b/>
              </w:rPr>
              <w:t xml:space="preserve">here are you </w:t>
            </w:r>
            <w:r w:rsidR="008D5651">
              <w:rPr>
                <w:rFonts w:ascii="Times New Roman" w:eastAsia="Times New Roman" w:hAnsi="Times New Roman"/>
                <w:b/>
              </w:rPr>
              <w:t>t</w:t>
            </w:r>
            <w:r w:rsidR="008D5651" w:rsidRPr="00242A7C">
              <w:rPr>
                <w:rFonts w:ascii="Times New Roman" w:eastAsia="Times New Roman" w:hAnsi="Times New Roman"/>
                <w:b/>
              </w:rPr>
              <w:t>ransferring?</w:t>
            </w:r>
            <w:r w:rsidR="008D5651">
              <w:rPr>
                <w:rFonts w:ascii="Times New Roman" w:eastAsia="Times New Roman" w:hAnsi="Times New Roman"/>
              </w:rPr>
              <w:t xml:space="preserve">   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33"/>
          </w:p>
          <w:p w14:paraId="035E1495" w14:textId="14831FB6" w:rsidR="00045CCB" w:rsidRDefault="00045CCB" w:rsidP="00E730B2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How many of the following courses have you taken? (2 Math &amp; 2 Science courses required to transfer)</w:t>
            </w:r>
          </w:p>
          <w:p w14:paraId="69527F4D" w14:textId="460B3CC0" w:rsidR="00045CCB" w:rsidRDefault="00045CCB" w:rsidP="005C2A93">
            <w:pPr>
              <w:spacing w:line="276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Math: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1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34"/>
            <w:r>
              <w:rPr>
                <w:rFonts w:ascii="Times New Roman" w:eastAsia="Times New Roman" w:hAnsi="Times New Roman"/>
              </w:rPr>
              <w:t>Business Math I – MATH 1324</w:t>
            </w:r>
            <w:r>
              <w:rPr>
                <w:rFonts w:ascii="Times New Roman" w:eastAsia="Times New Roman" w:hAnsi="Times New Roman"/>
                <w:sz w:val="20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2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35"/>
            <w:r>
              <w:rPr>
                <w:rFonts w:ascii="Times New Roman" w:eastAsia="Times New Roman" w:hAnsi="Times New Roman"/>
              </w:rPr>
              <w:t>Business Math II – MATH 1325</w:t>
            </w:r>
          </w:p>
          <w:p w14:paraId="5B8CC370" w14:textId="23CA6E24" w:rsidR="00045CCB" w:rsidRDefault="00045CCB" w:rsidP="005C2A93">
            <w:pPr>
              <w:spacing w:line="276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Science: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3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36"/>
            <w:r>
              <w:rPr>
                <w:rFonts w:ascii="Times New Roman" w:eastAsia="Times New Roman" w:hAnsi="Times New Roman"/>
              </w:rPr>
              <w:t xml:space="preserve"> Zoology – BIOL 1413 or 1313/1113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4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37"/>
            <w:r>
              <w:rPr>
                <w:rFonts w:ascii="Times New Roman" w:eastAsia="Times New Roman" w:hAnsi="Times New Roman"/>
              </w:rPr>
              <w:t xml:space="preserve"> Physics I – PHYS 1401</w:t>
            </w:r>
          </w:p>
          <w:p w14:paraId="0EDA536C" w14:textId="13C317BA" w:rsidR="00045CCB" w:rsidRDefault="00045CCB" w:rsidP="005C2A93">
            <w:pPr>
              <w:spacing w:line="276" w:lineRule="auto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5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38"/>
            <w:r>
              <w:rPr>
                <w:rFonts w:ascii="Times New Roman" w:eastAsia="Times New Roman" w:hAnsi="Times New Roman"/>
              </w:rPr>
              <w:t xml:space="preserve"> Anatomy &amp; Physiology I – BIOL 2401</w:t>
            </w:r>
            <w:r>
              <w:rPr>
                <w:rFonts w:ascii="Times New Roman" w:eastAsia="Times New Roman" w:hAnsi="Times New Roman"/>
                <w:sz w:val="20"/>
              </w:rPr>
              <w:tab/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6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39"/>
            <w:r>
              <w:rPr>
                <w:rFonts w:ascii="Times New Roman" w:eastAsia="Times New Roman" w:hAnsi="Times New Roman"/>
              </w:rPr>
              <w:t>Anatomy &amp; Physiology II – BIOL 2402</w:t>
            </w:r>
          </w:p>
          <w:p w14:paraId="6AEB115D" w14:textId="70E6C2EE" w:rsidR="00944F48" w:rsidRDefault="008D5651" w:rsidP="005C2A93">
            <w:pPr>
              <w:tabs>
                <w:tab w:val="left" w:pos="1332"/>
              </w:tabs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Pr="008D5651">
              <w:rPr>
                <w:rFonts w:ascii="Times New Roman" w:eastAsia="Times New Roman" w:hAnsi="Times New Roman"/>
                <w:b/>
              </w:rPr>
              <w:t xml:space="preserve">When </w:t>
            </w:r>
            <w:r>
              <w:rPr>
                <w:rFonts w:ascii="Times New Roman" w:eastAsia="Times New Roman" w:hAnsi="Times New Roman"/>
                <w:b/>
              </w:rPr>
              <w:t>do you plan on transferring to TAMU</w:t>
            </w:r>
            <w:r w:rsidRPr="008D5651">
              <w:rPr>
                <w:rFonts w:ascii="Times New Roman" w:eastAsia="Times New Roman" w:hAnsi="Times New Roman"/>
                <w:b/>
              </w:rPr>
              <w:t>?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7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40"/>
            <w:r w:rsidR="007B135C">
              <w:rPr>
                <w:rFonts w:ascii="Times New Roman" w:eastAsia="Times New Roman" w:hAnsi="Times New Roman"/>
              </w:rPr>
              <w:t xml:space="preserve"> </w:t>
            </w:r>
            <w:r w:rsidR="008C7944">
              <w:rPr>
                <w:rFonts w:ascii="Times New Roman" w:eastAsia="Times New Roman" w:hAnsi="Times New Roman"/>
              </w:rPr>
              <w:t>Spring 20</w:t>
            </w:r>
            <w:r w:rsidR="007A680C">
              <w:rPr>
                <w:rFonts w:ascii="Times New Roman" w:eastAsia="Times New Roman" w:hAnsi="Times New Roman"/>
              </w:rPr>
              <w:t>2</w:t>
            </w:r>
            <w:r w:rsidR="00D4783E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        </w:t>
            </w:r>
            <w:r w:rsidR="00CA0FD1">
              <w:rPr>
                <w:rFonts w:ascii="Times New Roman" w:eastAsia="Times New Roman" w:hAnsi="Times New Roma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8"/>
            <w:r w:rsidR="00CA0FD1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</w:rPr>
              <w:fldChar w:fldCharType="end"/>
            </w:r>
            <w:bookmarkEnd w:id="41"/>
            <w:r w:rsidR="007B135C">
              <w:rPr>
                <w:rFonts w:ascii="Times New Roman" w:eastAsia="Times New Roman" w:hAnsi="Times New Roman"/>
              </w:rPr>
              <w:t xml:space="preserve"> </w:t>
            </w:r>
            <w:r w:rsidR="006A4238">
              <w:rPr>
                <w:rFonts w:ascii="Times New Roman" w:eastAsia="Times New Roman" w:hAnsi="Times New Roman"/>
              </w:rPr>
              <w:t>Fall 2</w:t>
            </w:r>
            <w:r w:rsidR="00345B80">
              <w:rPr>
                <w:rFonts w:ascii="Times New Roman" w:eastAsia="Times New Roman" w:hAnsi="Times New Roman"/>
              </w:rPr>
              <w:t>0</w:t>
            </w:r>
            <w:r w:rsidR="007A680C">
              <w:rPr>
                <w:rFonts w:ascii="Times New Roman" w:eastAsia="Times New Roman" w:hAnsi="Times New Roman"/>
              </w:rPr>
              <w:t>2</w:t>
            </w:r>
            <w:r w:rsidR="00D4783E">
              <w:rPr>
                <w:rFonts w:ascii="Times New Roman" w:eastAsia="Times New Roman" w:hAnsi="Times New Roman"/>
              </w:rPr>
              <w:t>3</w:t>
            </w:r>
          </w:p>
          <w:p w14:paraId="73D06861" w14:textId="77777777" w:rsidR="005C2A93" w:rsidRPr="005C2A93" w:rsidRDefault="005C2A93" w:rsidP="005C2A93">
            <w:pPr>
              <w:tabs>
                <w:tab w:val="left" w:pos="1332"/>
              </w:tabs>
              <w:spacing w:line="276" w:lineRule="auto"/>
              <w:rPr>
                <w:rFonts w:ascii="Times New Roman" w:eastAsia="Times New Roman" w:hAnsi="Times New Roman"/>
              </w:rPr>
            </w:pPr>
          </w:p>
          <w:p w14:paraId="3DF47FAF" w14:textId="7717CE36" w:rsidR="00E730B2" w:rsidRDefault="001E78F3" w:rsidP="00E730B2">
            <w:pPr>
              <w:spacing w:line="276" w:lineRule="auto"/>
              <w:rPr>
                <w:rFonts w:ascii="Times New Roman" w:eastAsia="Times New Roman" w:hAnsi="Times New Roman"/>
                <w:sz w:val="28"/>
              </w:rPr>
            </w:pPr>
            <w:r w:rsidRPr="00542D9F">
              <w:rPr>
                <w:rFonts w:ascii="Times New Roman" w:eastAsia="Times New Roman" w:hAnsi="Times New Roman"/>
                <w:b/>
              </w:rPr>
              <w:t>Anticipated TAMU Graduation Date:</w:t>
            </w:r>
            <w:r w:rsidR="0060627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606275" w:rsidRPr="00606275">
              <w:rPr>
                <w:rFonts w:ascii="Times New Roman" w:eastAsia="Times New Roman" w:hAnsi="Times New Roman"/>
                <w:sz w:val="20"/>
                <w:szCs w:val="20"/>
              </w:rPr>
              <w:t>(se</w:t>
            </w:r>
            <w:r w:rsidR="008C7944">
              <w:rPr>
                <w:rFonts w:ascii="Times New Roman" w:eastAsia="Times New Roman" w:hAnsi="Times New Roman"/>
                <w:sz w:val="20"/>
                <w:szCs w:val="20"/>
              </w:rPr>
              <w:t>mester and year, ex: Spring 202</w:t>
            </w:r>
            <w:r w:rsidR="00CB72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06275" w:rsidRPr="00606275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2"/>
          </w:p>
          <w:p w14:paraId="484739EA" w14:textId="1FA7860D" w:rsidR="002E1F2F" w:rsidRPr="00767CEB" w:rsidRDefault="002E1F2F" w:rsidP="00E730B2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767CEB">
              <w:rPr>
                <w:rFonts w:ascii="Times New Roman" w:eastAsia="Times New Roman" w:hAnsi="Times New Roman"/>
                <w:b/>
              </w:rPr>
              <w:t xml:space="preserve">SAT Scores: </w:t>
            </w:r>
            <w:r>
              <w:rPr>
                <w:rFonts w:ascii="Times New Roman" w:eastAsia="Times New Roman" w:hAnsi="Times New Roman"/>
                <w:b/>
              </w:rPr>
              <w:tab/>
            </w:r>
            <w:r w:rsidRPr="008A27AB">
              <w:rPr>
                <w:rFonts w:ascii="Times New Roman" w:eastAsia="Times New Roman" w:hAnsi="Times New Roman"/>
              </w:rPr>
              <w:t xml:space="preserve">Reading 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="00CA0FD1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CA0FD1">
              <w:rPr>
                <w:rFonts w:ascii="Times New Roman" w:eastAsia="Times New Roman" w:hAnsi="Times New Roman"/>
                <w:sz w:val="28"/>
              </w:rPr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CA0FD1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3"/>
            <w:r>
              <w:rPr>
                <w:rFonts w:ascii="Times New Roman" w:eastAsia="Times New Roman" w:hAnsi="Times New Roman"/>
              </w:rPr>
              <w:tab/>
            </w:r>
            <w:r w:rsidRPr="008A27AB">
              <w:rPr>
                <w:rFonts w:ascii="Times New Roman" w:eastAsia="Times New Roman" w:hAnsi="Times New Roman"/>
              </w:rPr>
              <w:t xml:space="preserve">Math 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4"/>
            <w:r>
              <w:rPr>
                <w:rFonts w:ascii="Times New Roman" w:eastAsia="Times New Roman" w:hAnsi="Times New Roman"/>
                <w:sz w:val="28"/>
              </w:rPr>
              <w:t>Total Score</w:t>
            </w:r>
            <w:r>
              <w:rPr>
                <w:rFonts w:ascii="Times New Roman" w:eastAsia="Times New Roman" w:hAnsi="Times New Roman"/>
                <w:sz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</w:rPr>
              <w:softHyphen/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5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14:paraId="468A5EBC" w14:textId="77777777" w:rsidR="00E730B2" w:rsidRDefault="002E1F2F" w:rsidP="00E730B2">
            <w:pPr>
              <w:tabs>
                <w:tab w:val="left" w:pos="1782"/>
                <w:tab w:val="left" w:pos="3762"/>
                <w:tab w:val="left" w:pos="9180"/>
              </w:tabs>
              <w:spacing w:line="276" w:lineRule="auto"/>
              <w:rPr>
                <w:rFonts w:ascii="Times New Roman" w:eastAsia="Times New Roman" w:hAnsi="Times New Roman"/>
                <w:sz w:val="28"/>
              </w:rPr>
            </w:pPr>
            <w:r w:rsidRPr="00767CEB">
              <w:rPr>
                <w:rFonts w:ascii="Times New Roman" w:eastAsia="Times New Roman" w:hAnsi="Times New Roman"/>
                <w:b/>
              </w:rPr>
              <w:t xml:space="preserve">ACT Scores: </w:t>
            </w:r>
            <w:r>
              <w:rPr>
                <w:rFonts w:ascii="Times New Roman" w:eastAsia="Times New Roman" w:hAnsi="Times New Roman"/>
                <w:b/>
              </w:rPr>
              <w:tab/>
            </w:r>
            <w:r w:rsidRPr="008A27AB">
              <w:rPr>
                <w:rFonts w:ascii="Times New Roman" w:eastAsia="Times New Roman" w:hAnsi="Times New Roman"/>
              </w:rPr>
              <w:t xml:space="preserve">English 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6"/>
            <w:r w:rsidRPr="008A27A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ab/>
            </w:r>
            <w:r w:rsidRPr="008A27AB">
              <w:rPr>
                <w:rFonts w:ascii="Times New Roman" w:eastAsia="Times New Roman" w:hAnsi="Times New Roman"/>
              </w:rPr>
              <w:t>Math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7"/>
            <w:r>
              <w:rPr>
                <w:rFonts w:ascii="Times New Roman" w:eastAsia="Times New Roman" w:hAnsi="Times New Roman"/>
                <w:sz w:val="28"/>
              </w:rPr>
              <w:t>Composite Score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8"/>
          </w:p>
          <w:p w14:paraId="20060E12" w14:textId="3DD491A9" w:rsidR="008E1FD2" w:rsidRPr="00ED0E91" w:rsidRDefault="002E1F2F" w:rsidP="00ED0E91">
            <w:pPr>
              <w:tabs>
                <w:tab w:val="left" w:pos="1782"/>
                <w:tab w:val="left" w:pos="3762"/>
                <w:tab w:val="left" w:pos="9180"/>
              </w:tabs>
              <w:spacing w:line="276" w:lineRule="auto"/>
              <w:rPr>
                <w:rFonts w:ascii="Times New Roman" w:eastAsia="Times New Roman" w:hAnsi="Times New Roman"/>
                <w:sz w:val="28"/>
              </w:rPr>
            </w:pPr>
            <w:r w:rsidRPr="00767CEB">
              <w:rPr>
                <w:rFonts w:ascii="Times New Roman" w:eastAsia="Times New Roman" w:hAnsi="Times New Roman"/>
                <w:b/>
              </w:rPr>
              <w:t>Class Rank: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ab/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49"/>
            <w:r w:rsidRPr="00866EDC">
              <w:rPr>
                <w:rFonts w:ascii="Times New Roman" w:eastAsia="Times New Roman" w:hAnsi="Times New Roman"/>
              </w:rPr>
              <w:t xml:space="preserve"> out of </w:t>
            </w:r>
            <w:r w:rsidR="00E730B2">
              <w:rPr>
                <w:rFonts w:ascii="Times New Roman" w:eastAsia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="00E730B2">
              <w:rPr>
                <w:rFonts w:ascii="Times New Roman" w:eastAsia="Times New Roman" w:hAnsi="Times New Roman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</w:rPr>
            </w:r>
            <w:r w:rsidR="00E730B2">
              <w:rPr>
                <w:rFonts w:ascii="Times New Roman" w:eastAsia="Times New Roman" w:hAnsi="Times New Roman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</w:rPr>
              <w:t> </w:t>
            </w:r>
            <w:r w:rsidR="00E730B2">
              <w:rPr>
                <w:rFonts w:ascii="Times New Roman" w:eastAsia="Times New Roman" w:hAnsi="Times New Roman"/>
              </w:rPr>
              <w:fldChar w:fldCharType="end"/>
            </w:r>
            <w:bookmarkEnd w:id="50"/>
            <w:r>
              <w:rPr>
                <w:rFonts w:ascii="Times New Roman" w:eastAsia="Times New Roman" w:hAnsi="Times New Roman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</w:rPr>
              <w:t>Top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="00E730B2">
              <w:rPr>
                <w:rFonts w:ascii="Times New Roman" w:eastAsia="Times New Roman" w:hAnsi="Times New Roman"/>
                <w:sz w:val="28"/>
              </w:rPr>
              <w:instrText xml:space="preserve"> FORMTEXT </w:instrText>
            </w:r>
            <w:r w:rsidR="00E730B2">
              <w:rPr>
                <w:rFonts w:ascii="Times New Roman" w:eastAsia="Times New Roman" w:hAnsi="Times New Roman"/>
                <w:sz w:val="28"/>
              </w:rPr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separate"/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noProof/>
                <w:sz w:val="28"/>
              </w:rPr>
              <w:t> </w:t>
            </w:r>
            <w:r w:rsidR="00E730B2">
              <w:rPr>
                <w:rFonts w:ascii="Times New Roman" w:eastAsia="Times New Roman" w:hAnsi="Times New Roman"/>
                <w:sz w:val="28"/>
              </w:rPr>
              <w:fldChar w:fldCharType="end"/>
            </w:r>
            <w:bookmarkEnd w:id="51"/>
            <w:r>
              <w:rPr>
                <w:rFonts w:ascii="Times New Roman" w:eastAsia="Times New Roman" w:hAnsi="Times New Roman"/>
                <w:sz w:val="28"/>
              </w:rPr>
              <w:t>%</w:t>
            </w:r>
          </w:p>
        </w:tc>
      </w:tr>
      <w:tr w:rsidR="00B44E58" w:rsidRPr="00E17C80" w14:paraId="39EB2B93" w14:textId="77777777" w:rsidTr="00ED0E91">
        <w:trPr>
          <w:trHeight w:val="90"/>
        </w:trPr>
        <w:tc>
          <w:tcPr>
            <w:tcW w:w="11605" w:type="dxa"/>
            <w:shd w:val="clear" w:color="auto" w:fill="BFBFBF"/>
          </w:tcPr>
          <w:p w14:paraId="4B69EE63" w14:textId="77777777" w:rsidR="00B44E58" w:rsidRPr="007C14CB" w:rsidRDefault="00B44E58" w:rsidP="005C2A93">
            <w:pPr>
              <w:tabs>
                <w:tab w:val="left" w:pos="2160"/>
              </w:tabs>
              <w:spacing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D0E91" w:rsidRPr="00E17C80" w14:paraId="4B384B84" w14:textId="77777777" w:rsidTr="00ED0E91">
        <w:trPr>
          <w:trHeight w:val="90"/>
        </w:trPr>
        <w:tc>
          <w:tcPr>
            <w:tcW w:w="11605" w:type="dxa"/>
            <w:shd w:val="clear" w:color="auto" w:fill="auto"/>
          </w:tcPr>
          <w:p w14:paraId="7AAFBE62" w14:textId="77777777" w:rsidR="00ED0E91" w:rsidRPr="00064962" w:rsidRDefault="00ED0E91" w:rsidP="00ED0E9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64962">
              <w:rPr>
                <w:rFonts w:ascii="Times New Roman" w:eastAsia="Times New Roman" w:hAnsi="Times New Roman"/>
                <w:b/>
              </w:rPr>
              <w:t xml:space="preserve">Degree </w:t>
            </w:r>
            <w:r>
              <w:rPr>
                <w:rFonts w:ascii="Times New Roman" w:eastAsia="Times New Roman" w:hAnsi="Times New Roman"/>
                <w:b/>
              </w:rPr>
              <w:t xml:space="preserve">Option you are auditioning for </w:t>
            </w:r>
            <w:r w:rsidRPr="00064962">
              <w:rPr>
                <w:rFonts w:ascii="Times New Roman" w:eastAsia="Times New Roman" w:hAnsi="Times New Roman"/>
                <w:b/>
              </w:rPr>
              <w:t>(choose one)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  <w:p w14:paraId="4327A026" w14:textId="77777777" w:rsidR="00ED0E91" w:rsidRPr="00064962" w:rsidRDefault="00ED0E91" w:rsidP="00ED0E9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64962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0"/>
            <w:r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2"/>
            <w:r>
              <w:rPr>
                <w:rFonts w:ascii="Times New Roman" w:eastAsia="Times New Roman" w:hAnsi="Times New Roman"/>
              </w:rPr>
              <w:t xml:space="preserve">   </w:t>
            </w:r>
            <w:r w:rsidRPr="00064962"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</w:rPr>
              <w:t>.</w:t>
            </w:r>
            <w:r w:rsidRPr="00064962"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</w:rPr>
              <w:t>.</w:t>
            </w:r>
            <w:r w:rsidRPr="00064962">
              <w:rPr>
                <w:rFonts w:ascii="Times New Roman" w:eastAsia="Times New Roman" w:hAnsi="Times New Roman"/>
              </w:rPr>
              <w:t xml:space="preserve"> in Kinesiology: Dance Science track</w:t>
            </w:r>
          </w:p>
          <w:p w14:paraId="6237B708" w14:textId="77777777" w:rsidR="00ED0E91" w:rsidRPr="00064962" w:rsidRDefault="00ED0E91" w:rsidP="00ED0E9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Pr="0006496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3"/>
            <w:r w:rsidRPr="0006496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64962">
              <w:rPr>
                <w:rFonts w:ascii="Times New Roman" w:eastAsia="Times New Roman" w:hAnsi="Times New Roman"/>
              </w:rPr>
              <w:t xml:space="preserve"> Dance Concentration – University Studies</w:t>
            </w:r>
          </w:p>
          <w:p w14:paraId="6510A935" w14:textId="0E7596F6" w:rsidR="00ED0E91" w:rsidRPr="007C14CB" w:rsidRDefault="00ED0E91" w:rsidP="00ED0E91">
            <w:pPr>
              <w:tabs>
                <w:tab w:val="left" w:pos="2160"/>
              </w:tabs>
              <w:spacing w:line="276" w:lineRule="auto"/>
              <w:rPr>
                <w:rFonts w:ascii="Times New Roman" w:eastAsia="Times New Roman" w:hAnsi="Times New Roman"/>
                <w:sz w:val="10"/>
              </w:rPr>
            </w:pPr>
            <w:r w:rsidRPr="00064962"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4"/>
            <w:r>
              <w:rPr>
                <w:rFonts w:ascii="Times New Roman" w:eastAsia="Times New Roman" w:hAnsi="Times New Roman"/>
              </w:rPr>
              <w:t xml:space="preserve">   </w:t>
            </w:r>
            <w:r w:rsidRPr="00064962">
              <w:rPr>
                <w:rFonts w:ascii="Times New Roman" w:eastAsia="Times New Roman" w:hAnsi="Times New Roman"/>
              </w:rPr>
              <w:t>Dance Minor</w:t>
            </w:r>
            <w:r>
              <w:rPr>
                <w:rFonts w:ascii="Times New Roman" w:eastAsia="Times New Roman" w:hAnsi="Times New Roman"/>
              </w:rPr>
              <w:t xml:space="preserve"> - What is your major </w:t>
            </w:r>
            <w:r>
              <w:rPr>
                <w:rFonts w:ascii="Times New Roman" w:eastAsia="Times New Roman" w:hAnsi="Times New Roman"/>
                <w:sz w:val="22"/>
              </w:rPr>
              <w:t>(or anticipated m</w:t>
            </w:r>
            <w:r w:rsidRPr="00542D9F">
              <w:rPr>
                <w:rFonts w:ascii="Times New Roman" w:eastAsia="Times New Roman" w:hAnsi="Times New Roman"/>
                <w:sz w:val="22"/>
              </w:rPr>
              <w:t>ajor)</w:t>
            </w:r>
            <w:r>
              <w:rPr>
                <w:rFonts w:ascii="Times New Roman" w:eastAsia="Times New Roman" w:hAnsi="Times New Roman"/>
              </w:rPr>
              <w:t xml:space="preserve">?  </w:t>
            </w:r>
          </w:p>
        </w:tc>
      </w:tr>
      <w:tr w:rsidR="00ED0E91" w:rsidRPr="00E17C80" w14:paraId="2EBB9648" w14:textId="77777777" w:rsidTr="00ED0E91">
        <w:trPr>
          <w:trHeight w:val="90"/>
        </w:trPr>
        <w:tc>
          <w:tcPr>
            <w:tcW w:w="11605" w:type="dxa"/>
            <w:shd w:val="clear" w:color="auto" w:fill="BFBFBF"/>
          </w:tcPr>
          <w:p w14:paraId="63076BB3" w14:textId="77777777" w:rsidR="00ED0E91" w:rsidRPr="007C14CB" w:rsidRDefault="00ED0E91" w:rsidP="005C2A93">
            <w:pPr>
              <w:tabs>
                <w:tab w:val="left" w:pos="2160"/>
              </w:tabs>
              <w:spacing w:line="276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D0E91" w:rsidRPr="00E17C80" w14:paraId="3F85F31F" w14:textId="77777777" w:rsidTr="00ED0E91">
        <w:trPr>
          <w:trHeight w:val="90"/>
        </w:trPr>
        <w:tc>
          <w:tcPr>
            <w:tcW w:w="11605" w:type="dxa"/>
            <w:shd w:val="clear" w:color="auto" w:fill="auto"/>
          </w:tcPr>
          <w:p w14:paraId="178EEA5D" w14:textId="77777777" w:rsidR="00ED0E91" w:rsidRDefault="00ED0E91" w:rsidP="00ED0E91">
            <w:pPr>
              <w:spacing w:line="276" w:lineRule="auto"/>
              <w:rPr>
                <w:rFonts w:ascii="Times New Roman" w:eastAsia="Times New Roman" w:hAnsi="Times New Roman"/>
                <w:szCs w:val="20"/>
              </w:rPr>
            </w:pPr>
            <w:r w:rsidRPr="00303419">
              <w:rPr>
                <w:rFonts w:ascii="Times New Roman" w:eastAsia="Times New Roman" w:hAnsi="Times New Roman"/>
                <w:b/>
                <w:szCs w:val="20"/>
              </w:rPr>
              <w:t>State your audition date in order of preference</w:t>
            </w:r>
            <w:r>
              <w:rPr>
                <w:rFonts w:ascii="Times New Roman" w:eastAsia="Times New Roman" w:hAnsi="Times New Roman"/>
                <w:b/>
                <w:szCs w:val="20"/>
              </w:rPr>
              <w:t>: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  <w:p w14:paraId="60C1BB5D" w14:textId="77777777" w:rsidR="00ED0E91" w:rsidRDefault="00ED0E91" w:rsidP="00ED0E9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419">
              <w:rPr>
                <w:rFonts w:ascii="Times New Roman" w:eastAsia="Times New Roman" w:hAnsi="Times New Roman"/>
                <w:sz w:val="20"/>
                <w:szCs w:val="20"/>
              </w:rPr>
              <w:t>(1</w:t>
            </w:r>
            <w:r w:rsidRPr="0030341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st</w:t>
            </w:r>
            <w:r w:rsidRPr="00303419">
              <w:rPr>
                <w:rFonts w:ascii="Times New Roman" w:eastAsia="Times New Roman" w:hAnsi="Times New Roman"/>
                <w:sz w:val="20"/>
                <w:szCs w:val="20"/>
              </w:rPr>
              <w:t xml:space="preserve"> choice may not be given 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ue</w:t>
            </w:r>
            <w:r w:rsidRPr="00303419">
              <w:rPr>
                <w:rFonts w:ascii="Times New Roman" w:eastAsia="Times New Roman" w:hAnsi="Times New Roman"/>
                <w:sz w:val="20"/>
                <w:szCs w:val="20"/>
              </w:rPr>
              <w:t xml:space="preserve"> to restrictions on the number of applicants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allowed per audition date)</w:t>
            </w:r>
          </w:p>
          <w:p w14:paraId="033DC6DD" w14:textId="70F251DE" w:rsidR="00ED0E91" w:rsidRPr="00ED0E91" w:rsidRDefault="00ED0E91" w:rsidP="00ED0E9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2"/>
              </w:rPr>
            </w:r>
            <w:r w:rsidR="00000000">
              <w:rPr>
                <w:rFonts w:ascii="Times New Roman" w:eastAsia="Times New Roman" w:hAnsi="Times New Roman"/>
                <w:sz w:val="22"/>
              </w:rPr>
              <w:fldChar w:fldCharType="separate"/>
            </w:r>
            <w:r>
              <w:rPr>
                <w:rFonts w:ascii="Times New Roman" w:eastAsia="Times New Roman" w:hAnsi="Times New Roman"/>
                <w:sz w:val="22"/>
              </w:rPr>
              <w:fldChar w:fldCharType="end"/>
            </w:r>
            <w:bookmarkEnd w:id="55"/>
            <w:r w:rsidR="00A225F1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FALL AUDITION </w:t>
            </w: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6"/>
            <w:r w:rsidR="00A225F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SPRING AUDITION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 w:rsidRPr="00D45836">
              <w:rPr>
                <w:rFonts w:ascii="Times New Roman" w:eastAsia="Times New Roman" w:hAnsi="Times New Roman"/>
                <w:i/>
                <w:sz w:val="20"/>
              </w:rPr>
              <w:t>(Day of Dance participants only)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5"/>
            <w:r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7"/>
            <w:r w:rsidR="00A225F1">
              <w:rPr>
                <w:rFonts w:ascii="Times New Roman" w:eastAsia="Times New Roman" w:hAnsi="Times New Roman"/>
              </w:rPr>
              <w:t xml:space="preserve"> </w:t>
            </w:r>
            <w:r w:rsidRPr="000334B8">
              <w:rPr>
                <w:rFonts w:ascii="Times New Roman" w:eastAsia="Times New Roman" w:hAnsi="Times New Roman"/>
                <w:i/>
                <w:sz w:val="22"/>
              </w:rPr>
              <w:t>Summer Intensive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2</w:t>
            </w:r>
            <w:r w:rsidR="00CB7294">
              <w:rPr>
                <w:rFonts w:ascii="Times New Roman" w:eastAsia="Times New Roman" w:hAnsi="Times New Roman"/>
                <w:i/>
                <w:sz w:val="22"/>
              </w:rPr>
              <w:t>0</w:t>
            </w:r>
            <w:r>
              <w:rPr>
                <w:rFonts w:ascii="Times New Roman" w:eastAsia="Times New Roman" w:hAnsi="Times New Roman"/>
                <w:i/>
                <w:sz w:val="22"/>
              </w:rPr>
              <w:t>2</w:t>
            </w:r>
            <w:r w:rsidR="00CB7294">
              <w:rPr>
                <w:rFonts w:ascii="Times New Roman" w:eastAsia="Times New Roman" w:hAnsi="Times New Roman"/>
                <w:i/>
                <w:sz w:val="22"/>
              </w:rPr>
              <w:t>3</w:t>
            </w:r>
            <w:r>
              <w:rPr>
                <w:rFonts w:ascii="Times New Roman" w:eastAsia="Times New Roman" w:hAnsi="Times New Roman"/>
                <w:sz w:val="22"/>
              </w:rPr>
              <w:t xml:space="preserve">     </w:t>
            </w:r>
          </w:p>
          <w:p w14:paraId="3D227441" w14:textId="77777777" w:rsidR="00ED0E91" w:rsidRDefault="00ED0E91" w:rsidP="00ED0E9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Have you attended any of</w:t>
            </w:r>
            <w:r w:rsidRPr="00303419">
              <w:rPr>
                <w:rFonts w:ascii="Times New Roman" w:eastAsia="Times New Roman" w:hAnsi="Times New Roman"/>
                <w:b/>
              </w:rPr>
              <w:t xml:space="preserve"> our </w:t>
            </w:r>
            <w:r>
              <w:rPr>
                <w:rFonts w:ascii="Times New Roman" w:eastAsia="Times New Roman" w:hAnsi="Times New Roman"/>
                <w:b/>
              </w:rPr>
              <w:t>outreach programs</w:t>
            </w:r>
            <w:r w:rsidRPr="00303419">
              <w:rPr>
                <w:rFonts w:ascii="Times New Roman" w:eastAsia="Times New Roman" w:hAnsi="Times New Roman"/>
                <w:b/>
              </w:rPr>
              <w:t>?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8"/>
            <w:r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8"/>
            <w:r>
              <w:rPr>
                <w:rFonts w:ascii="Times New Roman" w:eastAsia="Times New Roman" w:hAnsi="Times New Roman"/>
              </w:rPr>
              <w:t xml:space="preserve"> Yes 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</w:rPr>
            </w:r>
            <w:r w:rsidR="00000000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9"/>
            <w:r w:rsidRPr="00064962">
              <w:rPr>
                <w:rFonts w:ascii="Times New Roman" w:eastAsia="Times New Roman" w:hAnsi="Times New Roman"/>
              </w:rPr>
              <w:t xml:space="preserve"> No</w:t>
            </w:r>
          </w:p>
          <w:p w14:paraId="6DD2B9BA" w14:textId="5253B002" w:rsidR="00ED0E91" w:rsidRPr="00D45836" w:rsidRDefault="00ED0E91" w:rsidP="00ED0E9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Pr="00D45836">
              <w:rPr>
                <w:rFonts w:ascii="Times New Roman" w:eastAsia="Times New Roman" w:hAnsi="Times New Roman"/>
                <w:sz w:val="22"/>
                <w:szCs w:val="22"/>
              </w:rPr>
              <w:t xml:space="preserve">If so, when? </w:t>
            </w:r>
            <w:r w:rsidR="00A225F1"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0"/>
            <w:r w:rsidR="00A225F1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FORMCHECKBOX </w:instrText>
            </w:r>
            <w:r w:rsidR="00A225F1">
              <w:rPr>
                <w:rFonts w:ascii="Times New Roman" w:eastAsia="Times New Roman" w:hAnsi="Times New Roman"/>
                <w:sz w:val="22"/>
                <w:szCs w:val="22"/>
              </w:rPr>
            </w:r>
            <w:r w:rsidR="00A225F1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60"/>
            <w:r w:rsidRPr="00D45836">
              <w:rPr>
                <w:rFonts w:ascii="Times New Roman" w:eastAsia="Times New Roman" w:hAnsi="Times New Roman"/>
                <w:sz w:val="22"/>
                <w:szCs w:val="22"/>
              </w:rPr>
              <w:t xml:space="preserve">Summer Intensive </w:t>
            </w:r>
            <w:r w:rsidR="00A225F1"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9"/>
            <w:r w:rsidR="00A225F1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FORMCHECKBOX </w:instrText>
            </w:r>
            <w:r w:rsidR="00A225F1">
              <w:rPr>
                <w:rFonts w:ascii="Times New Roman" w:eastAsia="Times New Roman" w:hAnsi="Times New Roman"/>
                <w:sz w:val="22"/>
                <w:szCs w:val="22"/>
              </w:rPr>
            </w:r>
            <w:r w:rsidR="00A225F1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61"/>
            <w:r w:rsidR="00A225F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45836">
              <w:rPr>
                <w:rFonts w:ascii="Times New Roman" w:eastAsia="Times New Roman" w:hAnsi="Times New Roman"/>
                <w:sz w:val="22"/>
                <w:szCs w:val="22"/>
              </w:rPr>
              <w:t xml:space="preserve">Day of Dance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62"/>
          </w:p>
          <w:p w14:paraId="0E35C2FC" w14:textId="5E07E633" w:rsidR="00ED0E91" w:rsidRPr="007C14CB" w:rsidRDefault="00ED0E91" w:rsidP="00ED0E91">
            <w:pPr>
              <w:tabs>
                <w:tab w:val="left" w:pos="2160"/>
              </w:tabs>
              <w:spacing w:line="276" w:lineRule="auto"/>
              <w:rPr>
                <w:rFonts w:ascii="Times New Roman" w:eastAsia="Times New Roman" w:hAnsi="Times New Roman"/>
                <w:sz w:val="10"/>
              </w:rPr>
            </w:pPr>
            <w:r w:rsidRPr="00303419">
              <w:rPr>
                <w:rFonts w:ascii="Times New Roman" w:eastAsia="Times New Roman" w:hAnsi="Times New Roman"/>
                <w:b/>
              </w:rPr>
              <w:t>How did you hear about the Dance Program at TAMU?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B125A9">
              <w:rPr>
                <w:rFonts w:ascii="Times New Roman" w:eastAsia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B125A9">
              <w:rPr>
                <w:rFonts w:ascii="Times New Roman" w:eastAsia="Times New Roman" w:hAnsi="Times New Roman"/>
              </w:rPr>
              <w:instrText xml:space="preserve"> FORMTEXT </w:instrText>
            </w:r>
            <w:r w:rsidR="00B125A9">
              <w:rPr>
                <w:rFonts w:ascii="Times New Roman" w:eastAsia="Times New Roman" w:hAnsi="Times New Roman"/>
              </w:rPr>
            </w:r>
            <w:r w:rsidR="00B125A9">
              <w:rPr>
                <w:rFonts w:ascii="Times New Roman" w:eastAsia="Times New Roman" w:hAnsi="Times New Roman"/>
              </w:rPr>
              <w:fldChar w:fldCharType="separate"/>
            </w:r>
            <w:r w:rsidR="00B125A9">
              <w:rPr>
                <w:rFonts w:ascii="Times New Roman" w:eastAsia="Times New Roman" w:hAnsi="Times New Roman"/>
                <w:noProof/>
              </w:rPr>
              <w:t> </w:t>
            </w:r>
            <w:r w:rsidR="00B125A9">
              <w:rPr>
                <w:rFonts w:ascii="Times New Roman" w:eastAsia="Times New Roman" w:hAnsi="Times New Roman"/>
                <w:noProof/>
              </w:rPr>
              <w:t> </w:t>
            </w:r>
            <w:r w:rsidR="00B125A9">
              <w:rPr>
                <w:rFonts w:ascii="Times New Roman" w:eastAsia="Times New Roman" w:hAnsi="Times New Roman"/>
                <w:noProof/>
              </w:rPr>
              <w:t> </w:t>
            </w:r>
            <w:r w:rsidR="00B125A9">
              <w:rPr>
                <w:rFonts w:ascii="Times New Roman" w:eastAsia="Times New Roman" w:hAnsi="Times New Roman"/>
                <w:noProof/>
              </w:rPr>
              <w:t> </w:t>
            </w:r>
            <w:r w:rsidR="00B125A9">
              <w:rPr>
                <w:rFonts w:ascii="Times New Roman" w:eastAsia="Times New Roman" w:hAnsi="Times New Roman"/>
                <w:noProof/>
              </w:rPr>
              <w:t> </w:t>
            </w:r>
            <w:r w:rsidR="00B125A9">
              <w:rPr>
                <w:rFonts w:ascii="Times New Roman" w:eastAsia="Times New Roman" w:hAnsi="Times New Roman"/>
              </w:rPr>
              <w:fldChar w:fldCharType="end"/>
            </w:r>
            <w:bookmarkEnd w:id="63"/>
          </w:p>
        </w:tc>
      </w:tr>
    </w:tbl>
    <w:p w14:paraId="50E5580F" w14:textId="09433677" w:rsidR="00E730B2" w:rsidRDefault="00E730B2"/>
    <w:p w14:paraId="219661C2" w14:textId="77777777" w:rsidR="00B44E58" w:rsidRPr="003C2DB6" w:rsidRDefault="00B44E58" w:rsidP="00242A7C">
      <w:pPr>
        <w:rPr>
          <w:rFonts w:ascii="Times New Roman" w:hAnsi="Times New Roman"/>
        </w:rPr>
      </w:pPr>
    </w:p>
    <w:sectPr w:rsidR="00B44E58" w:rsidRPr="003C2DB6" w:rsidSect="00ED0E91">
      <w:pgSz w:w="12240" w:h="15840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C432" w14:textId="77777777" w:rsidR="00913F2A" w:rsidRDefault="00913F2A" w:rsidP="003B2BF6">
      <w:r>
        <w:separator/>
      </w:r>
    </w:p>
  </w:endnote>
  <w:endnote w:type="continuationSeparator" w:id="0">
    <w:p w14:paraId="451ED952" w14:textId="77777777" w:rsidR="00913F2A" w:rsidRDefault="00913F2A" w:rsidP="003B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DD8B" w14:textId="77777777" w:rsidR="00913F2A" w:rsidRDefault="00913F2A" w:rsidP="003B2BF6">
      <w:r>
        <w:separator/>
      </w:r>
    </w:p>
  </w:footnote>
  <w:footnote w:type="continuationSeparator" w:id="0">
    <w:p w14:paraId="2830B692" w14:textId="77777777" w:rsidR="00913F2A" w:rsidRDefault="00913F2A" w:rsidP="003B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4D34"/>
    <w:multiLevelType w:val="hybridMultilevel"/>
    <w:tmpl w:val="4BC06178"/>
    <w:lvl w:ilvl="0" w:tplc="5BEE34CE">
      <w:start w:val="217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4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CB"/>
    <w:rsid w:val="0000434E"/>
    <w:rsid w:val="000124B7"/>
    <w:rsid w:val="000334B8"/>
    <w:rsid w:val="00035198"/>
    <w:rsid w:val="00045CCB"/>
    <w:rsid w:val="00061059"/>
    <w:rsid w:val="0006351B"/>
    <w:rsid w:val="00065634"/>
    <w:rsid w:val="000A57BF"/>
    <w:rsid w:val="000B1C88"/>
    <w:rsid w:val="000B7676"/>
    <w:rsid w:val="000C10BE"/>
    <w:rsid w:val="000C242D"/>
    <w:rsid w:val="000F3D58"/>
    <w:rsid w:val="00105FF4"/>
    <w:rsid w:val="00146C05"/>
    <w:rsid w:val="00152860"/>
    <w:rsid w:val="001A25C3"/>
    <w:rsid w:val="001B1F83"/>
    <w:rsid w:val="001D4448"/>
    <w:rsid w:val="001E78F3"/>
    <w:rsid w:val="00242A7C"/>
    <w:rsid w:val="00256C1D"/>
    <w:rsid w:val="00261103"/>
    <w:rsid w:val="00261EBF"/>
    <w:rsid w:val="00282290"/>
    <w:rsid w:val="002C045E"/>
    <w:rsid w:val="002C74BB"/>
    <w:rsid w:val="002D4333"/>
    <w:rsid w:val="002E1F2F"/>
    <w:rsid w:val="00303419"/>
    <w:rsid w:val="003276C0"/>
    <w:rsid w:val="00327F0E"/>
    <w:rsid w:val="003338CF"/>
    <w:rsid w:val="0033567F"/>
    <w:rsid w:val="00345B80"/>
    <w:rsid w:val="00367F6A"/>
    <w:rsid w:val="003960F2"/>
    <w:rsid w:val="003B2BF6"/>
    <w:rsid w:val="003C2DB6"/>
    <w:rsid w:val="003E0C7F"/>
    <w:rsid w:val="003F423B"/>
    <w:rsid w:val="00410A82"/>
    <w:rsid w:val="00480BE8"/>
    <w:rsid w:val="004A3963"/>
    <w:rsid w:val="004D6549"/>
    <w:rsid w:val="004E711F"/>
    <w:rsid w:val="00535873"/>
    <w:rsid w:val="0053642E"/>
    <w:rsid w:val="00542D9F"/>
    <w:rsid w:val="00551695"/>
    <w:rsid w:val="005555C4"/>
    <w:rsid w:val="00563951"/>
    <w:rsid w:val="0057006E"/>
    <w:rsid w:val="00577D9A"/>
    <w:rsid w:val="005C2A93"/>
    <w:rsid w:val="005C58D9"/>
    <w:rsid w:val="00606275"/>
    <w:rsid w:val="00652AC2"/>
    <w:rsid w:val="006753AA"/>
    <w:rsid w:val="006A4238"/>
    <w:rsid w:val="006C6F65"/>
    <w:rsid w:val="0073008E"/>
    <w:rsid w:val="0073349B"/>
    <w:rsid w:val="00753332"/>
    <w:rsid w:val="00753395"/>
    <w:rsid w:val="007641F4"/>
    <w:rsid w:val="00767CEB"/>
    <w:rsid w:val="00782E4C"/>
    <w:rsid w:val="007A680C"/>
    <w:rsid w:val="007A6CC3"/>
    <w:rsid w:val="007B00AE"/>
    <w:rsid w:val="007B135C"/>
    <w:rsid w:val="007C14CB"/>
    <w:rsid w:val="007F2728"/>
    <w:rsid w:val="007F2E07"/>
    <w:rsid w:val="00804B77"/>
    <w:rsid w:val="008112E2"/>
    <w:rsid w:val="0081738D"/>
    <w:rsid w:val="00866EDC"/>
    <w:rsid w:val="008911E5"/>
    <w:rsid w:val="00893F0B"/>
    <w:rsid w:val="008A27AB"/>
    <w:rsid w:val="008B29C4"/>
    <w:rsid w:val="008C7944"/>
    <w:rsid w:val="008D5651"/>
    <w:rsid w:val="008E1FD2"/>
    <w:rsid w:val="00913F2A"/>
    <w:rsid w:val="00944DD9"/>
    <w:rsid w:val="00944F48"/>
    <w:rsid w:val="0096767C"/>
    <w:rsid w:val="00972D7E"/>
    <w:rsid w:val="009B12E1"/>
    <w:rsid w:val="009C2E5A"/>
    <w:rsid w:val="009C48BA"/>
    <w:rsid w:val="009D248B"/>
    <w:rsid w:val="009E2ADA"/>
    <w:rsid w:val="009E674D"/>
    <w:rsid w:val="00A00D35"/>
    <w:rsid w:val="00A17237"/>
    <w:rsid w:val="00A225F1"/>
    <w:rsid w:val="00A640BF"/>
    <w:rsid w:val="00A74282"/>
    <w:rsid w:val="00A8486D"/>
    <w:rsid w:val="00A953E8"/>
    <w:rsid w:val="00AF47CD"/>
    <w:rsid w:val="00B01F60"/>
    <w:rsid w:val="00B125A9"/>
    <w:rsid w:val="00B12E60"/>
    <w:rsid w:val="00B14DAE"/>
    <w:rsid w:val="00B40A5A"/>
    <w:rsid w:val="00B42A6C"/>
    <w:rsid w:val="00B44E58"/>
    <w:rsid w:val="00B8503B"/>
    <w:rsid w:val="00BA7FDF"/>
    <w:rsid w:val="00BC6105"/>
    <w:rsid w:val="00BF1878"/>
    <w:rsid w:val="00BF2793"/>
    <w:rsid w:val="00BF6908"/>
    <w:rsid w:val="00C00948"/>
    <w:rsid w:val="00C523D2"/>
    <w:rsid w:val="00C6169C"/>
    <w:rsid w:val="00C94BDD"/>
    <w:rsid w:val="00CA0FD1"/>
    <w:rsid w:val="00CA75BF"/>
    <w:rsid w:val="00CB7294"/>
    <w:rsid w:val="00CF7024"/>
    <w:rsid w:val="00D228A1"/>
    <w:rsid w:val="00D26A31"/>
    <w:rsid w:val="00D45836"/>
    <w:rsid w:val="00D4783E"/>
    <w:rsid w:val="00D80DCB"/>
    <w:rsid w:val="00DD1D30"/>
    <w:rsid w:val="00DD3A23"/>
    <w:rsid w:val="00E01FDC"/>
    <w:rsid w:val="00E14396"/>
    <w:rsid w:val="00E17A48"/>
    <w:rsid w:val="00E337CA"/>
    <w:rsid w:val="00E40CDB"/>
    <w:rsid w:val="00E5005A"/>
    <w:rsid w:val="00E5433D"/>
    <w:rsid w:val="00E61149"/>
    <w:rsid w:val="00E730B2"/>
    <w:rsid w:val="00ED0E91"/>
    <w:rsid w:val="00EE5AA7"/>
    <w:rsid w:val="00F04C91"/>
    <w:rsid w:val="00F72FDB"/>
    <w:rsid w:val="00F828F8"/>
    <w:rsid w:val="00FA5FD7"/>
    <w:rsid w:val="00FB44F0"/>
    <w:rsid w:val="00FC2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F31F2"/>
  <w15:chartTrackingRefBased/>
  <w15:docId w15:val="{4053BD79-64AE-47D1-A6D2-609F646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B2B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2B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B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2BF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E1FD2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E1FD2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qFormat/>
    <w:rsid w:val="008E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Desktop\Program-Application-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carisa-armstrong@tamu.edu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2B44F-529D-CF4E-B857-467970AA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C:\Users\brook\Desktop\Program-Application-2019-2020.dotx</Template>
  <TotalTime>13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Dance Program</vt:lpstr>
    </vt:vector>
  </TitlesOfParts>
  <Manager/>
  <Company>TAMU/HLKN</Company>
  <LinksUpToDate>false</LinksUpToDate>
  <CharactersWithSpaces>2955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Dance Program</dc:title>
  <dc:subject>Audition Application</dc:subject>
  <dc:creator>Contact Carisa Armstrong with any questions.</dc:creator>
  <cp:keywords/>
  <dc:description/>
  <cp:lastModifiedBy>Griffin, Brooke Richmond</cp:lastModifiedBy>
  <cp:revision>17</cp:revision>
  <cp:lastPrinted>2015-03-10T16:16:00Z</cp:lastPrinted>
  <dcterms:created xsi:type="dcterms:W3CDTF">2022-02-23T15:51:00Z</dcterms:created>
  <dcterms:modified xsi:type="dcterms:W3CDTF">2022-09-07T18:06:00Z</dcterms:modified>
  <cp:category/>
</cp:coreProperties>
</file>